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4EDF3" w14:textId="77777777" w:rsidR="00CD69B1" w:rsidRDefault="00CD69B1" w:rsidP="00CD69B1">
      <w:pPr>
        <w:jc w:val="center"/>
      </w:pPr>
      <w:r w:rsidRPr="00CD69B1">
        <w:rPr>
          <w:noProof/>
          <w:lang w:val="en-GB" w:eastAsia="en-GB"/>
        </w:rPr>
        <w:drawing>
          <wp:inline distT="0" distB="0" distL="0" distR="0" wp14:anchorId="1D7764BD" wp14:editId="78C22E58">
            <wp:extent cx="2309955" cy="2057400"/>
            <wp:effectExtent l="0" t="0" r="1905" b="0"/>
            <wp:docPr id="1" name="Picture 1" descr="Macintosh HD:Users:harrydunn:Downloads:Club Badges:League 2:Scunthorpe_Unit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rydunn:Downloads:Club Badges:League 2:Scunthorpe_Unite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D665" w14:textId="77777777" w:rsidR="00CD69B1" w:rsidRDefault="00CD69B1" w:rsidP="00841EC6"/>
    <w:p w14:paraId="0887B109" w14:textId="0A998415" w:rsidR="00841EC6" w:rsidRDefault="00841EC6" w:rsidP="00841EC6">
      <w:r>
        <w:t>Scunthorpe United Football Club are looking to hire a Perform</w:t>
      </w:r>
      <w:r w:rsidR="003823CF">
        <w:t>ance Analyst for the 2014/15</w:t>
      </w:r>
      <w:r w:rsidR="009D61C7">
        <w:t xml:space="preserve"> season (Unpaid)</w:t>
      </w:r>
    </w:p>
    <w:p w14:paraId="589F5CAB" w14:textId="77777777" w:rsidR="00841EC6" w:rsidRDefault="00841EC6" w:rsidP="00841EC6"/>
    <w:p w14:paraId="74B2E103" w14:textId="0B71D853" w:rsidR="00841EC6" w:rsidRDefault="00841EC6" w:rsidP="00841EC6">
      <w:r>
        <w:t>This is a unique opportunity for any individual to gain skills and experience with</w:t>
      </w:r>
      <w:r w:rsidR="009D61C7">
        <w:t>in a professional football club as a Performance Analyst.</w:t>
      </w:r>
    </w:p>
    <w:p w14:paraId="0D6F2894" w14:textId="77777777" w:rsidR="00841EC6" w:rsidRDefault="00841EC6" w:rsidP="00841EC6"/>
    <w:p w14:paraId="7C746C3C" w14:textId="77777777" w:rsidR="00841EC6" w:rsidRPr="00EF45D2" w:rsidRDefault="00841EC6" w:rsidP="00841EC6">
      <w:pPr>
        <w:rPr>
          <w:b/>
          <w:u w:val="single"/>
        </w:rPr>
      </w:pPr>
      <w:r w:rsidRPr="00EF45D2">
        <w:rPr>
          <w:b/>
          <w:u w:val="single"/>
        </w:rPr>
        <w:t>Job Description:</w:t>
      </w:r>
    </w:p>
    <w:p w14:paraId="19693C06" w14:textId="77777777" w:rsidR="00841EC6" w:rsidRDefault="00841EC6" w:rsidP="00841EC6"/>
    <w:p w14:paraId="75308054" w14:textId="77777777" w:rsidR="00AC6AEF" w:rsidRDefault="00841EC6" w:rsidP="00841EC6">
      <w:pPr>
        <w:pStyle w:val="ListParagraph"/>
        <w:numPr>
          <w:ilvl w:val="0"/>
          <w:numId w:val="1"/>
        </w:numPr>
      </w:pPr>
      <w:r>
        <w:t>Film, code and produce match reports.</w:t>
      </w:r>
      <w:bookmarkStart w:id="0" w:name="_GoBack"/>
      <w:bookmarkEnd w:id="0"/>
    </w:p>
    <w:p w14:paraId="60B801A9" w14:textId="19E4180A" w:rsidR="00841EC6" w:rsidRDefault="003823CF" w:rsidP="00841EC6">
      <w:pPr>
        <w:pStyle w:val="ListParagraph"/>
        <w:numPr>
          <w:ilvl w:val="0"/>
          <w:numId w:val="1"/>
        </w:numPr>
      </w:pPr>
      <w:r>
        <w:t xml:space="preserve">Filming </w:t>
      </w:r>
      <w:r w:rsidR="00841EC6" w:rsidRPr="00841EC6">
        <w:t xml:space="preserve">of training </w:t>
      </w:r>
      <w:r w:rsidR="00841EC6">
        <w:t>sessions</w:t>
      </w:r>
      <w:r w:rsidR="00841EC6" w:rsidRPr="00841EC6">
        <w:t>.</w:t>
      </w:r>
    </w:p>
    <w:p w14:paraId="0E24A702" w14:textId="77777777" w:rsidR="00841EC6" w:rsidRDefault="00841EC6" w:rsidP="00841EC6">
      <w:pPr>
        <w:pStyle w:val="ListParagraph"/>
        <w:numPr>
          <w:ilvl w:val="0"/>
          <w:numId w:val="1"/>
        </w:numPr>
      </w:pPr>
      <w:r>
        <w:t>Assisting in c</w:t>
      </w:r>
      <w:r w:rsidRPr="00841EC6">
        <w:t>reating presentations and delivering feedback to coaches and players</w:t>
      </w:r>
      <w:r w:rsidR="00822971">
        <w:t>.</w:t>
      </w:r>
    </w:p>
    <w:p w14:paraId="2F27BFCF" w14:textId="77777777" w:rsidR="00822971" w:rsidRDefault="00822971" w:rsidP="00822971"/>
    <w:p w14:paraId="22F63800" w14:textId="77777777" w:rsidR="00822971" w:rsidRPr="00EF45D2" w:rsidRDefault="00822971" w:rsidP="00822971">
      <w:pPr>
        <w:rPr>
          <w:b/>
          <w:u w:val="single"/>
        </w:rPr>
      </w:pPr>
      <w:r w:rsidRPr="00EF45D2">
        <w:rPr>
          <w:b/>
          <w:u w:val="single"/>
        </w:rPr>
        <w:t>Requirements:</w:t>
      </w:r>
    </w:p>
    <w:p w14:paraId="5ACF1CA2" w14:textId="77777777" w:rsidR="00822971" w:rsidRDefault="00822971" w:rsidP="00822971"/>
    <w:p w14:paraId="568A5B60" w14:textId="77777777" w:rsidR="00822971" w:rsidRDefault="00822971" w:rsidP="00822971">
      <w:pPr>
        <w:pStyle w:val="ListParagraph"/>
        <w:numPr>
          <w:ilvl w:val="0"/>
          <w:numId w:val="1"/>
        </w:numPr>
      </w:pPr>
      <w:r>
        <w:t>An academic knowledge and understanding of performance analysis techniques through degree study or as a graduate.</w:t>
      </w:r>
    </w:p>
    <w:p w14:paraId="14E05AA1" w14:textId="77777777" w:rsidR="00822971" w:rsidRDefault="00822971" w:rsidP="00822971">
      <w:pPr>
        <w:pStyle w:val="ListParagraph"/>
        <w:numPr>
          <w:ilvl w:val="0"/>
          <w:numId w:val="1"/>
        </w:numPr>
      </w:pPr>
      <w:r>
        <w:t>Experience using Sportscode or similar analysis software.</w:t>
      </w:r>
    </w:p>
    <w:p w14:paraId="7E01836A" w14:textId="77777777" w:rsidR="00822971" w:rsidRDefault="00822971" w:rsidP="00822971">
      <w:pPr>
        <w:pStyle w:val="ListParagraph"/>
        <w:numPr>
          <w:ilvl w:val="0"/>
          <w:numId w:val="1"/>
        </w:numPr>
      </w:pPr>
      <w:r>
        <w:t>Experience in Microsoft Office based software.</w:t>
      </w:r>
    </w:p>
    <w:p w14:paraId="1B1B6ACD" w14:textId="77777777" w:rsidR="00822971" w:rsidRDefault="00822971" w:rsidP="00822971">
      <w:pPr>
        <w:pStyle w:val="ListParagraph"/>
        <w:numPr>
          <w:ilvl w:val="0"/>
          <w:numId w:val="1"/>
        </w:numPr>
      </w:pPr>
      <w:r>
        <w:t>Ability to enthuse and communicate with elite footballers.</w:t>
      </w:r>
    </w:p>
    <w:p w14:paraId="05DD0687" w14:textId="77777777" w:rsidR="00822971" w:rsidRDefault="00822971" w:rsidP="00822971">
      <w:pPr>
        <w:pStyle w:val="ListParagraph"/>
        <w:numPr>
          <w:ilvl w:val="0"/>
          <w:numId w:val="1"/>
        </w:numPr>
      </w:pPr>
      <w:r>
        <w:t>Reliable.</w:t>
      </w:r>
    </w:p>
    <w:p w14:paraId="0B502A89" w14:textId="77777777" w:rsidR="00822971" w:rsidRDefault="00822971" w:rsidP="00822971">
      <w:pPr>
        <w:pStyle w:val="ListParagraph"/>
        <w:numPr>
          <w:ilvl w:val="0"/>
          <w:numId w:val="1"/>
        </w:numPr>
      </w:pPr>
      <w:r>
        <w:t>A good knowledge of Football.</w:t>
      </w:r>
    </w:p>
    <w:p w14:paraId="1D7C73CF" w14:textId="77777777" w:rsidR="00822971" w:rsidRDefault="00822971" w:rsidP="00822971">
      <w:pPr>
        <w:pStyle w:val="ListParagraph"/>
        <w:numPr>
          <w:ilvl w:val="0"/>
          <w:numId w:val="1"/>
        </w:numPr>
      </w:pPr>
      <w:r>
        <w:t>Ability to work unsociable hours.</w:t>
      </w:r>
    </w:p>
    <w:p w14:paraId="4D5E08E2" w14:textId="77777777" w:rsidR="0030300A" w:rsidRDefault="0030300A" w:rsidP="00822971"/>
    <w:p w14:paraId="2B879DC5" w14:textId="74A0F0B3" w:rsidR="0030300A" w:rsidRDefault="0030300A" w:rsidP="00822971">
      <w:r w:rsidRPr="0030300A">
        <w:t>This is a fantastic opportunity for a suitable individual, possibly a recent graduate</w:t>
      </w:r>
      <w:r>
        <w:t xml:space="preserve"> or current student</w:t>
      </w:r>
      <w:r w:rsidRPr="0030300A">
        <w:t>, to gain experience working in a professional sporting environment.</w:t>
      </w:r>
    </w:p>
    <w:p w14:paraId="1055B50C" w14:textId="77777777" w:rsidR="00177469" w:rsidRDefault="00177469" w:rsidP="00822971"/>
    <w:p w14:paraId="007A4256" w14:textId="77777777" w:rsidR="00EF45D2" w:rsidRPr="00EF45D2" w:rsidRDefault="00EF45D2" w:rsidP="00EF45D2">
      <w:pPr>
        <w:rPr>
          <w:b/>
          <w:u w:val="single"/>
        </w:rPr>
      </w:pPr>
      <w:r w:rsidRPr="00EF45D2">
        <w:rPr>
          <w:b/>
          <w:u w:val="single"/>
        </w:rPr>
        <w:t>How to apply:</w:t>
      </w:r>
    </w:p>
    <w:p w14:paraId="43427100" w14:textId="77777777" w:rsidR="00EF45D2" w:rsidRDefault="00EF45D2" w:rsidP="00EF45D2"/>
    <w:p w14:paraId="6D4FA086" w14:textId="2F995A1C" w:rsidR="00EF45D2" w:rsidRDefault="00EF45D2" w:rsidP="00EF45D2">
      <w:r>
        <w:t>Please send a CV and Covering Letter detailing how you mee</w:t>
      </w:r>
      <w:r w:rsidR="000B0B3A">
        <w:t>t the relevant criteria to by 13/06/14</w:t>
      </w:r>
      <w:r>
        <w:t xml:space="preserve"> to:</w:t>
      </w:r>
    </w:p>
    <w:p w14:paraId="22CE393B" w14:textId="77777777" w:rsidR="00EF45D2" w:rsidRDefault="00EF45D2" w:rsidP="00EF45D2"/>
    <w:p w14:paraId="5C7657E3" w14:textId="77777777" w:rsidR="00EF45D2" w:rsidRDefault="00EF45D2" w:rsidP="00EF45D2">
      <w:r>
        <w:t>harry.dunn@scunthorpe-united.co.uk</w:t>
      </w:r>
    </w:p>
    <w:p w14:paraId="431675EF" w14:textId="77777777" w:rsidR="00EF45D2" w:rsidRDefault="00EF45D2" w:rsidP="00EF45D2"/>
    <w:p w14:paraId="4FB71CD4" w14:textId="77777777" w:rsidR="00EF45D2" w:rsidRPr="00EF45D2" w:rsidRDefault="00EF45D2" w:rsidP="00EF45D2">
      <w:pPr>
        <w:rPr>
          <w:b/>
          <w:u w:val="single"/>
        </w:rPr>
      </w:pPr>
      <w:r w:rsidRPr="00EF45D2">
        <w:rPr>
          <w:b/>
          <w:u w:val="single"/>
        </w:rPr>
        <w:t>Interview dates:</w:t>
      </w:r>
    </w:p>
    <w:p w14:paraId="66C32FEA" w14:textId="77777777" w:rsidR="000B0B3A" w:rsidRDefault="000B0B3A" w:rsidP="00EF45D2"/>
    <w:p w14:paraId="76EEF459" w14:textId="057F2E87" w:rsidR="00ED0F74" w:rsidRDefault="000B0B3A" w:rsidP="00EF45D2">
      <w:r w:rsidRPr="000B0B3A">
        <w:t xml:space="preserve">Interviews </w:t>
      </w:r>
      <w:r>
        <w:t>will take place week beginning 16</w:t>
      </w:r>
      <w:r w:rsidRPr="000B0B3A">
        <w:rPr>
          <w:vertAlign w:val="superscript"/>
        </w:rPr>
        <w:t>th</w:t>
      </w:r>
      <w:r w:rsidRPr="000B0B3A">
        <w:t xml:space="preserve"> June.</w:t>
      </w:r>
    </w:p>
    <w:p w14:paraId="63EBC3CB" w14:textId="77777777" w:rsidR="000B0B3A" w:rsidRDefault="000B0B3A" w:rsidP="00EF45D2"/>
    <w:p w14:paraId="4820DFA3" w14:textId="6A1762ED" w:rsidR="00ED0F74" w:rsidRPr="00841EC6" w:rsidRDefault="00ED0F74" w:rsidP="00EF45D2">
      <w:r>
        <w:t>Start date approx. 7</w:t>
      </w:r>
      <w:r w:rsidRPr="00ED0F74">
        <w:rPr>
          <w:vertAlign w:val="superscript"/>
        </w:rPr>
        <w:t>th</w:t>
      </w:r>
      <w:r w:rsidRPr="00ED0F74">
        <w:t xml:space="preserve"> July</w:t>
      </w:r>
    </w:p>
    <w:sectPr w:rsidR="00ED0F74" w:rsidRPr="00841EC6" w:rsidSect="00CD69B1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899"/>
    <w:multiLevelType w:val="hybridMultilevel"/>
    <w:tmpl w:val="829A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C6"/>
    <w:rsid w:val="000B0B3A"/>
    <w:rsid w:val="0013655D"/>
    <w:rsid w:val="00177469"/>
    <w:rsid w:val="0030300A"/>
    <w:rsid w:val="003823CF"/>
    <w:rsid w:val="004A5339"/>
    <w:rsid w:val="0050417E"/>
    <w:rsid w:val="00822971"/>
    <w:rsid w:val="00841EC6"/>
    <w:rsid w:val="00846077"/>
    <w:rsid w:val="009D61C7"/>
    <w:rsid w:val="00AC6AEF"/>
    <w:rsid w:val="00CD3660"/>
    <w:rsid w:val="00CD69B1"/>
    <w:rsid w:val="00ED0F74"/>
    <w:rsid w:val="00E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E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2A2BC6C7.dotm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Scunthorpe United F.C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Dunn</dc:creator>
  <cp:keywords/>
  <dc:description/>
  <cp:lastModifiedBy>Sandy Willmott</cp:lastModifiedBy>
  <cp:revision>2</cp:revision>
  <dcterms:created xsi:type="dcterms:W3CDTF">2014-05-23T12:45:00Z</dcterms:created>
  <dcterms:modified xsi:type="dcterms:W3CDTF">2014-05-23T12:45:00Z</dcterms:modified>
</cp:coreProperties>
</file>