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4EF1" w14:textId="77777777" w:rsidR="00893A5C" w:rsidRPr="0000598D" w:rsidRDefault="00893A5C" w:rsidP="0024251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506"/>
      </w:tblGrid>
      <w:tr w:rsidR="00893A5C" w:rsidRPr="0000598D" w14:paraId="588DF604" w14:textId="77777777" w:rsidTr="008624C5">
        <w:trPr>
          <w:trHeight w:val="41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F6A6" w14:textId="47D04FFE" w:rsidR="00893A5C" w:rsidRPr="0000598D" w:rsidRDefault="008624C5" w:rsidP="008624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0598D"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99A85B" wp14:editId="47F2B1A1">
                  <wp:extent cx="1590675" cy="1333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Priory Pembroke Logo (POR_CMYK_POS) AW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0" t="20747" r="22770" b="19979"/>
                          <a:stretch/>
                        </pic:blipFill>
                        <pic:spPr bwMode="auto">
                          <a:xfrm>
                            <a:off x="0" y="0"/>
                            <a:ext cx="159067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179F" w14:textId="60C3F468" w:rsidR="00893A5C" w:rsidRPr="0000598D" w:rsidRDefault="00F3687D" w:rsidP="00893A5C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Gym And Sports Facility Assistant x 2</w:t>
            </w:r>
          </w:p>
        </w:tc>
      </w:tr>
      <w:tr w:rsidR="00893A5C" w:rsidRPr="0000598D" w14:paraId="762EA6E9" w14:textId="77777777" w:rsidTr="00893A5C">
        <w:trPr>
          <w:trHeight w:val="4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3EDB0" w14:textId="66A5C8C2" w:rsidR="00893A5C" w:rsidRPr="0000598D" w:rsidRDefault="00893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6AE7" w14:textId="77777777" w:rsidR="00893A5C" w:rsidRPr="0000598D" w:rsidRDefault="00893A5C" w:rsidP="00893A5C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0598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Salary </w:t>
            </w:r>
          </w:p>
          <w:p w14:paraId="24AC0453" w14:textId="4DFBF81C" w:rsidR="0000598D" w:rsidRPr="00337108" w:rsidRDefault="00F3687D" w:rsidP="0000598D">
            <w:pPr>
              <w:spacing w:after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£7.90 ph</w:t>
            </w:r>
          </w:p>
        </w:tc>
      </w:tr>
      <w:tr w:rsidR="00893A5C" w:rsidRPr="0000598D" w14:paraId="5CBB3311" w14:textId="77777777" w:rsidTr="00893A5C">
        <w:trPr>
          <w:trHeight w:val="8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632C6" w14:textId="77777777" w:rsidR="00893A5C" w:rsidRPr="0000598D" w:rsidRDefault="00893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0EA6" w14:textId="14026F0D" w:rsidR="00893A5C" w:rsidRPr="0000598D" w:rsidRDefault="00337108" w:rsidP="00893A5C">
            <w:pPr>
              <w:spacing w:after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Part-Time</w:t>
            </w:r>
          </w:p>
          <w:p w14:paraId="3214A2ED" w14:textId="566A35FE" w:rsidR="00893A5C" w:rsidRPr="0000598D" w:rsidRDefault="00F3687D" w:rsidP="0000598D">
            <w:pPr>
              <w:spacing w:after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Variable Hours</w:t>
            </w:r>
          </w:p>
        </w:tc>
      </w:tr>
      <w:tr w:rsidR="00893A5C" w:rsidRPr="0000598D" w14:paraId="6FD7DAA6" w14:textId="77777777" w:rsidTr="00893A5C">
        <w:trPr>
          <w:trHeight w:val="4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2EC45" w14:textId="77777777" w:rsidR="00893A5C" w:rsidRPr="0000598D" w:rsidRDefault="00893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C56B" w14:textId="77777777" w:rsidR="00893A5C" w:rsidRPr="0000598D" w:rsidRDefault="00893A5C" w:rsidP="00893A5C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0598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Start Date: </w:t>
            </w:r>
          </w:p>
          <w:p w14:paraId="6DF8761B" w14:textId="77777777" w:rsidR="00893A5C" w:rsidRPr="0000598D" w:rsidRDefault="00893A5C" w:rsidP="00893A5C">
            <w:pPr>
              <w:spacing w:after="0"/>
              <w:rPr>
                <w:rFonts w:asciiTheme="minorHAnsi" w:hAnsiTheme="minorHAnsi" w:cs="Arial"/>
                <w:sz w:val="28"/>
                <w:szCs w:val="28"/>
              </w:rPr>
            </w:pPr>
            <w:r w:rsidRPr="0000598D">
              <w:rPr>
                <w:rFonts w:asciiTheme="minorHAnsi" w:hAnsiTheme="minorHAnsi" w:cs="Arial"/>
                <w:sz w:val="28"/>
                <w:szCs w:val="28"/>
              </w:rPr>
              <w:t>As soon as possible.</w:t>
            </w:r>
          </w:p>
        </w:tc>
      </w:tr>
      <w:tr w:rsidR="00893A5C" w14:paraId="66FF7475" w14:textId="77777777" w:rsidTr="0000598D">
        <w:trPr>
          <w:trHeight w:val="724"/>
        </w:trPr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016C" w14:textId="77777777" w:rsidR="00893A5C" w:rsidRDefault="00893A5C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SUPPORT STAFF</w:t>
            </w:r>
          </w:p>
        </w:tc>
      </w:tr>
      <w:tr w:rsidR="00893A5C" w14:paraId="381E109A" w14:textId="77777777" w:rsidTr="00893A5C">
        <w:trPr>
          <w:trHeight w:val="5655"/>
        </w:trPr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A70F" w14:textId="77777777" w:rsidR="0000598D" w:rsidRDefault="0000598D" w:rsidP="00102D03">
            <w:pPr>
              <w:rPr>
                <w:rFonts w:ascii="Arial" w:hAnsi="Arial" w:cs="Arial"/>
              </w:rPr>
            </w:pPr>
          </w:p>
          <w:p w14:paraId="2B83048B" w14:textId="05A35D76" w:rsidR="00F3687D" w:rsidRPr="00F3687D" w:rsidRDefault="00F3687D" w:rsidP="00F3687D">
            <w:pPr>
              <w:jc w:val="both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 xml:space="preserve">The Priory Pembroke Academy has excellent sports facilities, including a large 3G pitch used extensively by many football clubs and a Lifestyle Fitness gym facility. </w:t>
            </w:r>
          </w:p>
          <w:p w14:paraId="5643EBAE" w14:textId="51FD5563" w:rsidR="00F3687D" w:rsidRPr="00F3687D" w:rsidRDefault="00F3687D" w:rsidP="00F3687D">
            <w:pPr>
              <w:jc w:val="both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>We now wish to appoint a Gym and Sports Facility Assistant to work at the school with responsibilities that will include operating the football centre, gym and sports lettings.</w:t>
            </w:r>
          </w:p>
          <w:p w14:paraId="75F0EC59" w14:textId="49512742" w:rsidR="00F3687D" w:rsidRPr="00F3687D" w:rsidRDefault="00F3687D" w:rsidP="00F3687D">
            <w:pPr>
              <w:jc w:val="both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>We are looking for a committed and enthusiastic individual,</w:t>
            </w:r>
            <w:r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 xml:space="preserve"> who</w:t>
            </w: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 xml:space="preserve">has </w:t>
            </w: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>a passion for sport and fitness and be willing to play a key role at this exciting time.</w:t>
            </w:r>
          </w:p>
          <w:p w14:paraId="650D6F48" w14:textId="032FFCB7" w:rsidR="00F3687D" w:rsidRPr="00F3687D" w:rsidRDefault="00F3687D" w:rsidP="00F3687D">
            <w:pPr>
              <w:jc w:val="both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>We are looking to take on someone over 18 years of age with some sports or fitness experience and ideally a level 2 gym instructor qualification.</w:t>
            </w:r>
          </w:p>
          <w:p w14:paraId="4F730681" w14:textId="02D7ECD5" w:rsidR="00F3687D" w:rsidRPr="00F3687D" w:rsidRDefault="00F3687D" w:rsidP="00F3687D">
            <w:pPr>
              <w:jc w:val="both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</w:pPr>
            <w:r w:rsidRPr="00F3687D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u w:val="none"/>
              </w:rPr>
              <w:t xml:space="preserve">Working times will vary across the year with many of the weekly hours being evenings and at the weekend. </w:t>
            </w:r>
          </w:p>
          <w:p w14:paraId="72E84D44" w14:textId="247ED6C8" w:rsidR="0000598D" w:rsidRPr="0000598D" w:rsidRDefault="00337108" w:rsidP="00337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730346C4" w14:textId="3993CC57" w:rsidR="00893A5C" w:rsidRPr="00337108" w:rsidRDefault="005F4625" w:rsidP="00A755A1">
            <w:pPr>
              <w:spacing w:after="0"/>
              <w:rPr>
                <w:rFonts w:asciiTheme="minorHAnsi" w:hAnsiTheme="minorHAnsi" w:cs="Arial"/>
                <w:sz w:val="28"/>
                <w:szCs w:val="28"/>
              </w:rPr>
            </w:pPr>
            <w:r w:rsidRPr="00337108">
              <w:rPr>
                <w:rFonts w:asciiTheme="minorHAnsi" w:hAnsiTheme="minorHAnsi" w:cs="Arial"/>
                <w:sz w:val="28"/>
                <w:szCs w:val="28"/>
              </w:rPr>
              <w:t xml:space="preserve">Application forms can be found on our website at </w:t>
            </w:r>
            <w:hyperlink r:id="rId8" w:history="1">
              <w:r w:rsidRPr="00337108">
                <w:rPr>
                  <w:rStyle w:val="Hyperlink"/>
                  <w:rFonts w:asciiTheme="minorHAnsi" w:hAnsiTheme="minorHAnsi" w:cs="Arial"/>
                  <w:sz w:val="28"/>
                  <w:szCs w:val="28"/>
                </w:rPr>
                <w:t>www.prioryacademies.co.uk</w:t>
              </w:r>
            </w:hyperlink>
            <w:r w:rsidRPr="00337108">
              <w:rPr>
                <w:rStyle w:val="Hyperlink"/>
                <w:rFonts w:asciiTheme="minorHAnsi" w:hAnsiTheme="minorHAnsi" w:cs="Arial"/>
                <w:sz w:val="28"/>
                <w:szCs w:val="28"/>
                <w:u w:val="none"/>
              </w:rPr>
              <w:t xml:space="preserve"> </w:t>
            </w:r>
            <w:r w:rsidRPr="00337108">
              <w:rPr>
                <w:rStyle w:val="Hyperlink"/>
                <w:rFonts w:asciiTheme="minorHAnsi" w:hAnsiTheme="minorHAnsi" w:cs="Arial"/>
                <w:color w:val="auto"/>
                <w:sz w:val="28"/>
                <w:szCs w:val="28"/>
                <w:u w:val="none"/>
              </w:rPr>
              <w:t xml:space="preserve">under the Vacancies tab. </w:t>
            </w:r>
            <w:r w:rsidR="00893A5C" w:rsidRPr="00337108">
              <w:rPr>
                <w:rFonts w:asciiTheme="minorHAnsi" w:hAnsiTheme="minorHAnsi" w:cs="Arial"/>
                <w:sz w:val="28"/>
                <w:szCs w:val="28"/>
              </w:rPr>
              <w:t xml:space="preserve">Please note that CVs are not acceptable. </w:t>
            </w:r>
          </w:p>
          <w:p w14:paraId="20CB9EAF" w14:textId="77777777" w:rsidR="00A755A1" w:rsidRPr="00337108" w:rsidRDefault="00A755A1" w:rsidP="00A755A1">
            <w:pPr>
              <w:spacing w:after="0"/>
              <w:rPr>
                <w:rFonts w:asciiTheme="minorHAnsi" w:hAnsiTheme="minorHAnsi" w:cs="Arial"/>
                <w:sz w:val="28"/>
                <w:szCs w:val="28"/>
              </w:rPr>
            </w:pPr>
          </w:p>
          <w:p w14:paraId="5FBEB7D3" w14:textId="0DB4A6EF" w:rsidR="00893A5C" w:rsidRPr="00337108" w:rsidRDefault="00893A5C" w:rsidP="00A755A1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371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Closing date</w:t>
            </w:r>
            <w:r w:rsidR="00A755A1" w:rsidRPr="003371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for applications is:  </w:t>
            </w:r>
            <w:r w:rsidR="00BD343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Friday</w:t>
            </w:r>
            <w:r w:rsidR="00F3687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BD343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27</w:t>
            </w:r>
            <w:r w:rsidR="001F3CF4" w:rsidRPr="00337108">
              <w:rPr>
                <w:rFonts w:asciiTheme="minorHAnsi" w:hAnsiTheme="minorHAnsi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1F3CF4" w:rsidRPr="003371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October 12pm.</w:t>
            </w:r>
          </w:p>
          <w:p w14:paraId="388B1CD6" w14:textId="77777777" w:rsidR="00A755A1" w:rsidRPr="00337108" w:rsidRDefault="00A755A1" w:rsidP="00A755A1">
            <w:pPr>
              <w:spacing w:after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3F18DE89" w14:textId="7449531C" w:rsidR="00893A5C" w:rsidRPr="00893A5C" w:rsidRDefault="00893A5C" w:rsidP="00A755A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108">
              <w:rPr>
                <w:rFonts w:asciiTheme="minorHAnsi" w:hAnsiTheme="minorHAnsi" w:cs="Arial"/>
                <w:i/>
                <w:iCs/>
                <w:sz w:val="28"/>
                <w:szCs w:val="28"/>
              </w:rPr>
              <w:t>The Trust is committed to safeguarding and promoting the welfare of children and young people and expects all staff to share this commitment. This post is subject to a clear enhanced DBS check.</w:t>
            </w:r>
          </w:p>
        </w:tc>
      </w:tr>
    </w:tbl>
    <w:p w14:paraId="7EC7F73D" w14:textId="178B38AF" w:rsidR="00893A5C" w:rsidRDefault="00893A5C" w:rsidP="0024251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D8854FF" w14:textId="77777777" w:rsidR="00182294" w:rsidRDefault="00182294"/>
    <w:sectPr w:rsidR="00182294" w:rsidSect="00D7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8"/>
    <w:rsid w:val="00003603"/>
    <w:rsid w:val="0000598D"/>
    <w:rsid w:val="00063CC1"/>
    <w:rsid w:val="000730B8"/>
    <w:rsid w:val="000F5A66"/>
    <w:rsid w:val="00102D03"/>
    <w:rsid w:val="00116D31"/>
    <w:rsid w:val="00182294"/>
    <w:rsid w:val="001F3CF4"/>
    <w:rsid w:val="0023230A"/>
    <w:rsid w:val="00242518"/>
    <w:rsid w:val="00337108"/>
    <w:rsid w:val="004739C1"/>
    <w:rsid w:val="005F4625"/>
    <w:rsid w:val="00661283"/>
    <w:rsid w:val="008624C5"/>
    <w:rsid w:val="00893A5C"/>
    <w:rsid w:val="008E54D2"/>
    <w:rsid w:val="00A054C5"/>
    <w:rsid w:val="00A755A1"/>
    <w:rsid w:val="00AD0F38"/>
    <w:rsid w:val="00B77E13"/>
    <w:rsid w:val="00B914AA"/>
    <w:rsid w:val="00B94888"/>
    <w:rsid w:val="00BA7D13"/>
    <w:rsid w:val="00BD3435"/>
    <w:rsid w:val="00BD6B4F"/>
    <w:rsid w:val="00BF5B9B"/>
    <w:rsid w:val="00D77437"/>
    <w:rsid w:val="00D976DF"/>
    <w:rsid w:val="00E254B7"/>
    <w:rsid w:val="00F263F9"/>
    <w:rsid w:val="00F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54F3"/>
  <w15:docId w15:val="{B6685C89-F72D-478F-B419-62024B2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2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0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37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3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49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859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ryacademies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F09C435A324BB6723DD51D8A45F7" ma:contentTypeVersion="0" ma:contentTypeDescription="Create a new document." ma:contentTypeScope="" ma:versionID="eef5a3b24fb03a68275f7cf53f303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55043-FC6C-4A21-8021-3F7542A39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D61E1-1A30-45B0-A8C3-6D8F8B58DC7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D15816-104A-48F0-8EC3-58473BC2A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65BA2D92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cwcs</Company>
  <LinksUpToDate>false</LinksUpToDate>
  <CharactersWithSpaces>1344</CharactersWithSpaces>
  <SharedDoc>false</SharedDoc>
  <HLinks>
    <vt:vector size="6" baseType="variant"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http://www.prioryacademies.co.uk/priory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Sandy Willmott</cp:lastModifiedBy>
  <cp:revision>2</cp:revision>
  <dcterms:created xsi:type="dcterms:W3CDTF">2017-10-20T17:23:00Z</dcterms:created>
  <dcterms:modified xsi:type="dcterms:W3CDTF">2017-10-20T17:23:00Z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0x0101006F1AF09C435A324BB6723DD51D8A45F7</vt:lpwstr>
  </property>
</Properties>
</file>