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0C" w:rsidRPr="00B97E67" w:rsidRDefault="00B97E67">
      <w:pPr>
        <w:rPr>
          <w:b/>
        </w:rPr>
      </w:pPr>
      <w:r w:rsidRPr="00B97E67">
        <w:rPr>
          <w:b/>
        </w:rPr>
        <w:t xml:space="preserve">Multi-skills level 2 </w:t>
      </w:r>
    </w:p>
    <w:p w:rsidR="00B97E67" w:rsidRPr="00B97E67" w:rsidRDefault="00B97E67" w:rsidP="00B97E67">
      <w:pPr>
        <w:jc w:val="right"/>
        <w:rPr>
          <w:b/>
        </w:rPr>
      </w:pPr>
      <w:r w:rsidRPr="00B97E67">
        <w:rPr>
          <w:b/>
        </w:rPr>
        <w:t>Status</w:t>
      </w:r>
      <w:r>
        <w:rPr>
          <w:b/>
        </w:rPr>
        <w:t>:</w:t>
      </w:r>
      <w:r w:rsidR="0051100C">
        <w:rPr>
          <w:b/>
        </w:rPr>
        <w:t xml:space="preserve"> Booked</w:t>
      </w:r>
    </w:p>
    <w:p w:rsidR="0051100C" w:rsidRDefault="0051100C" w:rsidP="00B97E67"/>
    <w:p w:rsidR="0051100C" w:rsidRDefault="00B97E67" w:rsidP="00B97E67">
      <w:r w:rsidRPr="00C74151">
        <w:rPr>
          <w:u w:val="single"/>
        </w:rPr>
        <w:t>Date:</w:t>
      </w:r>
      <w:r>
        <w:t xml:space="preserve"> </w:t>
      </w:r>
      <w:r w:rsidR="0051100C">
        <w:t>20</w:t>
      </w:r>
      <w:r w:rsidR="0051100C" w:rsidRPr="0051100C">
        <w:rPr>
          <w:vertAlign w:val="superscript"/>
        </w:rPr>
        <w:t>th</w:t>
      </w:r>
      <w:r w:rsidR="0051100C">
        <w:t>, 21</w:t>
      </w:r>
      <w:r w:rsidR="0051100C" w:rsidRPr="0051100C">
        <w:rPr>
          <w:vertAlign w:val="superscript"/>
        </w:rPr>
        <w:t>st</w:t>
      </w:r>
      <w:r w:rsidR="0051100C">
        <w:t xml:space="preserve"> January and 4</w:t>
      </w:r>
      <w:r w:rsidR="0051100C" w:rsidRPr="0051100C">
        <w:rPr>
          <w:vertAlign w:val="superscript"/>
        </w:rPr>
        <w:t>th</w:t>
      </w:r>
      <w:r w:rsidR="0051100C">
        <w:t xml:space="preserve"> March.</w:t>
      </w:r>
    </w:p>
    <w:p w:rsidR="00B97E67" w:rsidRDefault="0051100C" w:rsidP="00B97E67">
      <w:r>
        <w:t>D</w:t>
      </w:r>
      <w:r w:rsidR="00B97E67" w:rsidRPr="00B97E67">
        <w:t>ay 1 and 2 are together and there is a 6 week gap in between day 2 and 3</w:t>
      </w:r>
      <w:r>
        <w:t>.</w:t>
      </w:r>
    </w:p>
    <w:p w:rsidR="00B97E67" w:rsidRDefault="00B97E67" w:rsidP="00B97E67">
      <w:r w:rsidRPr="00C74151">
        <w:rPr>
          <w:u w:val="single"/>
        </w:rPr>
        <w:t>Time:</w:t>
      </w:r>
      <w:r>
        <w:t xml:space="preserve"> </w:t>
      </w:r>
      <w:r w:rsidR="0051100C">
        <w:t>10am – 6pm (All days).</w:t>
      </w:r>
    </w:p>
    <w:p w:rsidR="00B97E67" w:rsidRDefault="00A4449A" w:rsidP="00B97E67">
      <w:r>
        <w:t xml:space="preserve">Combination course between </w:t>
      </w:r>
      <w:r w:rsidR="0051100C">
        <w:t xml:space="preserve">Level 2 </w:t>
      </w:r>
      <w:r>
        <w:t xml:space="preserve">Award and </w:t>
      </w:r>
      <w:r w:rsidR="0051100C">
        <w:t>Level 2</w:t>
      </w:r>
      <w:r w:rsidR="00562654">
        <w:t xml:space="preserve"> </w:t>
      </w:r>
      <w:r>
        <w:t>Certificate</w:t>
      </w:r>
      <w:r w:rsidR="0051100C">
        <w:t xml:space="preserve"> in Multi-skills. </w:t>
      </w:r>
      <w:r>
        <w:t xml:space="preserve"> </w:t>
      </w:r>
    </w:p>
    <w:p w:rsidR="001E0810" w:rsidRPr="00C74151" w:rsidRDefault="001E0810" w:rsidP="00B97E67">
      <w:pPr>
        <w:rPr>
          <w:u w:val="single"/>
        </w:rPr>
      </w:pPr>
      <w:r w:rsidRPr="00C74151">
        <w:rPr>
          <w:u w:val="single"/>
        </w:rPr>
        <w:t xml:space="preserve">Cost: </w:t>
      </w:r>
    </w:p>
    <w:p w:rsidR="0051100C" w:rsidRPr="00562654" w:rsidRDefault="0051100C" w:rsidP="00B97E67">
      <w:pPr>
        <w:rPr>
          <w:b/>
        </w:rPr>
      </w:pPr>
      <w:r w:rsidRPr="00562654">
        <w:rPr>
          <w:b/>
        </w:rPr>
        <w:t xml:space="preserve">Level 2 </w:t>
      </w:r>
      <w:r w:rsidR="001E0810" w:rsidRPr="00562654">
        <w:rPr>
          <w:b/>
        </w:rPr>
        <w:t xml:space="preserve">Award: £160 </w:t>
      </w:r>
    </w:p>
    <w:p w:rsidR="0051100C" w:rsidRDefault="0051100C" w:rsidP="00B97E67">
      <w:r>
        <w:t xml:space="preserve">-All learners must be at least 17 years of age. </w:t>
      </w:r>
    </w:p>
    <w:p w:rsidR="0051100C" w:rsidRDefault="0051100C" w:rsidP="00B97E67">
      <w:r>
        <w:t xml:space="preserve">-Be in possession of a recognised Level 2 coaching qualification (or non-regulated equivalent) </w:t>
      </w:r>
    </w:p>
    <w:p w:rsidR="0051100C" w:rsidRDefault="0051100C" w:rsidP="00B97E67">
      <w:r>
        <w:t>-Equivalent qualifications must demonstrate experience of planning, delivering and evaluating linked and progressive sessions.</w:t>
      </w:r>
      <w:r w:rsidR="00562654">
        <w:t xml:space="preserve"> A student must hold or be working towards:</w:t>
      </w:r>
    </w:p>
    <w:p w:rsidR="00562654" w:rsidRDefault="00562654" w:rsidP="00562654">
      <w:proofErr w:type="gramStart"/>
      <w:r>
        <w:t>o</w:t>
      </w:r>
      <w:proofErr w:type="gramEnd"/>
      <w:r>
        <w:t xml:space="preserve"> Level 2 Award in the Principles for Coaching Sport</w:t>
      </w:r>
    </w:p>
    <w:p w:rsidR="00562654" w:rsidRDefault="00562654" w:rsidP="00562654">
      <w:proofErr w:type="gramStart"/>
      <w:r>
        <w:t>o</w:t>
      </w:r>
      <w:proofErr w:type="gramEnd"/>
      <w:r>
        <w:t xml:space="preserve"> Level 2 Certificate in the Principles and Preparations for Coaching Sport</w:t>
      </w:r>
    </w:p>
    <w:p w:rsidR="00562654" w:rsidRDefault="00562654" w:rsidP="00562654">
      <w:proofErr w:type="gramStart"/>
      <w:r>
        <w:t>o</w:t>
      </w:r>
      <w:proofErr w:type="gramEnd"/>
      <w:r>
        <w:t xml:space="preserve"> Level 2 Certificate in Supporting Learning in Physical Education and School Sport</w:t>
      </w:r>
    </w:p>
    <w:p w:rsidR="00562654" w:rsidRDefault="00562654" w:rsidP="00562654">
      <w:proofErr w:type="gramStart"/>
      <w:r>
        <w:t>o</w:t>
      </w:r>
      <w:proofErr w:type="gramEnd"/>
      <w:r>
        <w:t xml:space="preserve"> A Level 2 sports qualification</w:t>
      </w:r>
    </w:p>
    <w:p w:rsidR="00562654" w:rsidRDefault="00562654" w:rsidP="00562654">
      <w:proofErr w:type="gramStart"/>
      <w:r>
        <w:t>o</w:t>
      </w:r>
      <w:proofErr w:type="gramEnd"/>
      <w:r>
        <w:t xml:space="preserve"> Accredited Gym Instructor qualification</w:t>
      </w:r>
    </w:p>
    <w:p w:rsidR="00562654" w:rsidRDefault="00562654" w:rsidP="00562654">
      <w:proofErr w:type="gramStart"/>
      <w:r>
        <w:t>o</w:t>
      </w:r>
      <w:proofErr w:type="gramEnd"/>
      <w:r>
        <w:t xml:space="preserve"> QTS + Physical Education specialism</w:t>
      </w:r>
    </w:p>
    <w:p w:rsidR="00562654" w:rsidRDefault="00562654" w:rsidP="00562654">
      <w:proofErr w:type="gramStart"/>
      <w:r>
        <w:t>o</w:t>
      </w:r>
      <w:proofErr w:type="gramEnd"/>
      <w:r>
        <w:t xml:space="preserve"> BSc Degree in Sports Coaching (inclusive of practical delivery)</w:t>
      </w:r>
    </w:p>
    <w:p w:rsidR="00562654" w:rsidRDefault="00562654" w:rsidP="00562654">
      <w:proofErr w:type="gramStart"/>
      <w:r>
        <w:t>o</w:t>
      </w:r>
      <w:proofErr w:type="gramEnd"/>
      <w:r>
        <w:t xml:space="preserve"> or other equivalent based on individual application.</w:t>
      </w:r>
    </w:p>
    <w:p w:rsidR="00562654" w:rsidRDefault="0051100C" w:rsidP="00B97E67">
      <w:r>
        <w:t xml:space="preserve">-Undergraduate degree programmes (or completed undergraduate modules) which clearly evidence this experience will also be considered suitable evidence. </w:t>
      </w:r>
    </w:p>
    <w:p w:rsidR="001E0810" w:rsidRPr="00562654" w:rsidRDefault="001E0810" w:rsidP="00B97E67">
      <w:pPr>
        <w:rPr>
          <w:b/>
        </w:rPr>
      </w:pPr>
      <w:r w:rsidRPr="00562654">
        <w:rPr>
          <w:b/>
        </w:rPr>
        <w:t>Certificate: £220</w:t>
      </w:r>
    </w:p>
    <w:p w:rsidR="0051100C" w:rsidRDefault="00C74151" w:rsidP="00C74151">
      <w:r>
        <w:t>-Must be over 17 years of age</w:t>
      </w:r>
    </w:p>
    <w:p w:rsidR="0051100C" w:rsidRDefault="00C74151" w:rsidP="00B97E67">
      <w:r w:rsidRPr="00AE5EAC">
        <w:rPr>
          <w:highlight w:val="yellow"/>
          <w:u w:val="single"/>
        </w:rPr>
        <w:t>Spaces:</w:t>
      </w:r>
      <w:r w:rsidRPr="00AE5EAC">
        <w:rPr>
          <w:highlight w:val="yellow"/>
        </w:rPr>
        <w:t xml:space="preserve"> 12-16</w:t>
      </w:r>
    </w:p>
    <w:p w:rsidR="00C74151" w:rsidRDefault="00C74151" w:rsidP="00B97E67">
      <w:r>
        <w:t xml:space="preserve">Booking: </w:t>
      </w:r>
      <w:r w:rsidR="007657E6">
        <w:t xml:space="preserve">Currently leaving names at reception. </w:t>
      </w:r>
    </w:p>
    <w:p w:rsidR="00C74151" w:rsidRDefault="00C74151" w:rsidP="00B97E67"/>
    <w:p w:rsidR="00C74151" w:rsidRDefault="00C74151" w:rsidP="00B97E67"/>
    <w:p w:rsidR="007657E6" w:rsidRDefault="007657E6" w:rsidP="00B97E67"/>
    <w:p w:rsidR="007657E6" w:rsidRDefault="007657E6" w:rsidP="00B97E67"/>
    <w:p w:rsidR="007657E6" w:rsidRDefault="007657E6" w:rsidP="00B97E67">
      <w:bookmarkStart w:id="0" w:name="_GoBack"/>
      <w:bookmarkEnd w:id="0"/>
    </w:p>
    <w:p w:rsidR="00B97E67" w:rsidRPr="00B97E67" w:rsidRDefault="00B97E67" w:rsidP="00B97E67">
      <w:pPr>
        <w:rPr>
          <w:u w:val="single"/>
        </w:rPr>
      </w:pPr>
      <w:r>
        <w:rPr>
          <w:u w:val="single"/>
        </w:rPr>
        <w:lastRenderedPageBreak/>
        <w:t>Facilities requirements list</w:t>
      </w:r>
    </w:p>
    <w:p w:rsidR="00B97E67" w:rsidRPr="00B97E67" w:rsidRDefault="00B97E67" w:rsidP="00B97E6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97E67">
        <w:rPr>
          <w:rFonts w:eastAsia="Times New Roman"/>
        </w:rPr>
        <w:t>4 court badminton sports hall is required along with a classroom for theoretical delivery</w:t>
      </w:r>
    </w:p>
    <w:p w:rsidR="00B97E67" w:rsidRDefault="00B97E67" w:rsidP="00B97E67">
      <w:pPr>
        <w:pStyle w:val="ListParagraph"/>
        <w:numPr>
          <w:ilvl w:val="0"/>
          <w:numId w:val="1"/>
        </w:numPr>
      </w:pPr>
      <w:r>
        <w:t>Projector</w:t>
      </w:r>
    </w:p>
    <w:p w:rsidR="00B97E67" w:rsidRDefault="00B97E67" w:rsidP="00B97E67">
      <w:pPr>
        <w:pStyle w:val="ListParagraph"/>
        <w:numPr>
          <w:ilvl w:val="0"/>
          <w:numId w:val="1"/>
        </w:numPr>
      </w:pPr>
      <w:r>
        <w:t>Range of balls</w:t>
      </w:r>
    </w:p>
    <w:p w:rsidR="00B97E67" w:rsidRDefault="00B97E67" w:rsidP="00B97E67">
      <w:pPr>
        <w:pStyle w:val="ListParagraph"/>
        <w:numPr>
          <w:ilvl w:val="0"/>
          <w:numId w:val="1"/>
        </w:numPr>
      </w:pPr>
      <w:r>
        <w:t>Hoops</w:t>
      </w:r>
    </w:p>
    <w:p w:rsidR="00B97E67" w:rsidRDefault="00B97E67" w:rsidP="00B97E67">
      <w:pPr>
        <w:pStyle w:val="ListParagraph"/>
        <w:numPr>
          <w:ilvl w:val="0"/>
          <w:numId w:val="1"/>
        </w:numPr>
      </w:pPr>
      <w:r>
        <w:t>Hurdles</w:t>
      </w:r>
    </w:p>
    <w:p w:rsidR="00B97E67" w:rsidRDefault="00B97E67" w:rsidP="00B97E67">
      <w:pPr>
        <w:pStyle w:val="ListParagraph"/>
        <w:numPr>
          <w:ilvl w:val="0"/>
          <w:numId w:val="1"/>
        </w:numPr>
      </w:pPr>
      <w:r>
        <w:t xml:space="preserve">Bean bags </w:t>
      </w:r>
    </w:p>
    <w:p w:rsidR="00A4449A" w:rsidRDefault="00B97E67" w:rsidP="00A4449A">
      <w:pPr>
        <w:pStyle w:val="ListParagraph"/>
        <w:numPr>
          <w:ilvl w:val="0"/>
          <w:numId w:val="1"/>
        </w:numPr>
      </w:pPr>
      <w:r>
        <w:t>Pre completed online learning</w:t>
      </w:r>
    </w:p>
    <w:p w:rsidR="008569FE" w:rsidRDefault="008569FE" w:rsidP="008569FE"/>
    <w:p w:rsidR="008569FE" w:rsidRDefault="008569FE" w:rsidP="008569FE"/>
    <w:sectPr w:rsidR="00856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5B9"/>
    <w:multiLevelType w:val="hybridMultilevel"/>
    <w:tmpl w:val="893C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D44D2"/>
    <w:multiLevelType w:val="hybridMultilevel"/>
    <w:tmpl w:val="E79E28A6"/>
    <w:lvl w:ilvl="0" w:tplc="5CA82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67"/>
    <w:rsid w:val="00005AD5"/>
    <w:rsid w:val="001E0810"/>
    <w:rsid w:val="002B3B00"/>
    <w:rsid w:val="003A20FD"/>
    <w:rsid w:val="0051100C"/>
    <w:rsid w:val="00562654"/>
    <w:rsid w:val="007657E6"/>
    <w:rsid w:val="008569FE"/>
    <w:rsid w:val="009878E3"/>
    <w:rsid w:val="00A4449A"/>
    <w:rsid w:val="00AE5EAC"/>
    <w:rsid w:val="00B97E67"/>
    <w:rsid w:val="00C7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8B02D-8B9C-4B35-A5FF-D94CD79B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8E252393</Template>
  <TotalTime>146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Kerry</dc:creator>
  <cp:keywords/>
  <dc:description/>
  <cp:lastModifiedBy>Rebecca Kerry</cp:lastModifiedBy>
  <cp:revision>6</cp:revision>
  <cp:lastPrinted>2017-12-11T16:06:00Z</cp:lastPrinted>
  <dcterms:created xsi:type="dcterms:W3CDTF">2017-11-22T12:46:00Z</dcterms:created>
  <dcterms:modified xsi:type="dcterms:W3CDTF">2017-12-11T16:06:00Z</dcterms:modified>
</cp:coreProperties>
</file>