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26" w:rsidRPr="00EB19AF" w:rsidRDefault="00AC414B">
      <w:pPr>
        <w:rPr>
          <w:sz w:val="36"/>
          <w:szCs w:val="36"/>
        </w:rPr>
      </w:pPr>
      <w:bookmarkStart w:id="0" w:name="_GoBack"/>
      <w:r w:rsidRPr="00EB19AF">
        <w:rPr>
          <w:sz w:val="36"/>
          <w:szCs w:val="36"/>
        </w:rPr>
        <w:t xml:space="preserve">Kings Foundation </w:t>
      </w:r>
      <w:r w:rsidR="00490EE7">
        <w:rPr>
          <w:sz w:val="36"/>
          <w:szCs w:val="36"/>
        </w:rPr>
        <w:t>Graduate</w:t>
      </w:r>
      <w:r w:rsidRPr="00EB19AF">
        <w:rPr>
          <w:sz w:val="36"/>
          <w:szCs w:val="36"/>
        </w:rPr>
        <w:t xml:space="preserve"> Programme</w:t>
      </w:r>
    </w:p>
    <w:bookmarkEnd w:id="0"/>
    <w:p w:rsidR="00F03126" w:rsidRDefault="00F03126" w:rsidP="00C9799B">
      <w:pPr>
        <w:rPr>
          <w:sz w:val="23"/>
          <w:szCs w:val="23"/>
        </w:rPr>
      </w:pPr>
    </w:p>
    <w:p w:rsidR="00C9799B" w:rsidRDefault="00E30A53" w:rsidP="00C9799B">
      <w:pPr>
        <w:rPr>
          <w:sz w:val="23"/>
          <w:szCs w:val="23"/>
        </w:rPr>
      </w:pPr>
      <w:r>
        <w:rPr>
          <w:sz w:val="23"/>
          <w:szCs w:val="23"/>
        </w:rPr>
        <w:t xml:space="preserve">We have an unrivalled opportunity for young people to be part of our </w:t>
      </w:r>
      <w:r w:rsidR="00490EE7">
        <w:rPr>
          <w:sz w:val="23"/>
          <w:szCs w:val="23"/>
        </w:rPr>
        <w:t>graduate</w:t>
      </w:r>
      <w:r>
        <w:rPr>
          <w:sz w:val="23"/>
          <w:szCs w:val="23"/>
        </w:rPr>
        <w:t xml:space="preserve"> program</w:t>
      </w:r>
      <w:r w:rsidR="003210BB">
        <w:rPr>
          <w:sz w:val="23"/>
          <w:szCs w:val="23"/>
        </w:rPr>
        <w:t>me</w:t>
      </w:r>
      <w:r w:rsidR="00C9799B">
        <w:rPr>
          <w:sz w:val="23"/>
          <w:szCs w:val="23"/>
        </w:rPr>
        <w:t>, current vacancies are</w:t>
      </w:r>
      <w:r w:rsidR="004E01F8">
        <w:rPr>
          <w:sz w:val="23"/>
          <w:szCs w:val="23"/>
        </w:rPr>
        <w:t xml:space="preserve"> for our</w:t>
      </w:r>
      <w:r w:rsidR="00C9799B">
        <w:rPr>
          <w:sz w:val="23"/>
          <w:szCs w:val="23"/>
        </w:rPr>
        <w:t xml:space="preserve"> </w:t>
      </w:r>
      <w:r w:rsidR="002E5D1C">
        <w:rPr>
          <w:sz w:val="23"/>
          <w:szCs w:val="23"/>
        </w:rPr>
        <w:t>October</w:t>
      </w:r>
      <w:r w:rsidR="00C9799B">
        <w:rPr>
          <w:sz w:val="23"/>
          <w:szCs w:val="23"/>
        </w:rPr>
        <w:t xml:space="preserve"> 2015 to August 2016 </w:t>
      </w:r>
      <w:r w:rsidR="004E01F8">
        <w:rPr>
          <w:sz w:val="23"/>
          <w:szCs w:val="23"/>
        </w:rPr>
        <w:t>program</w:t>
      </w:r>
      <w:r w:rsidR="003210BB">
        <w:rPr>
          <w:sz w:val="23"/>
          <w:szCs w:val="23"/>
        </w:rPr>
        <w:t>me</w:t>
      </w:r>
      <w:r w:rsidR="004E01F8">
        <w:rPr>
          <w:sz w:val="23"/>
          <w:szCs w:val="23"/>
        </w:rPr>
        <w:t xml:space="preserve"> </w:t>
      </w:r>
      <w:r w:rsidR="00C9799B">
        <w:rPr>
          <w:sz w:val="23"/>
          <w:szCs w:val="23"/>
        </w:rPr>
        <w:t>(4 places).</w:t>
      </w:r>
    </w:p>
    <w:p w:rsidR="00AC414B" w:rsidRPr="00EB19AF" w:rsidRDefault="00F41898">
      <w:pPr>
        <w:rPr>
          <w:sz w:val="23"/>
          <w:szCs w:val="23"/>
        </w:rPr>
      </w:pPr>
      <w:r w:rsidRPr="00C9799B">
        <w:rPr>
          <w:sz w:val="23"/>
          <w:szCs w:val="23"/>
        </w:rPr>
        <w:t>We provide high quality activity camps for children</w:t>
      </w:r>
      <w:r>
        <w:rPr>
          <w:sz w:val="23"/>
          <w:szCs w:val="23"/>
        </w:rPr>
        <w:t xml:space="preserve"> (Kings Camps)</w:t>
      </w:r>
      <w:r w:rsidRPr="00C9799B">
        <w:rPr>
          <w:sz w:val="23"/>
          <w:szCs w:val="23"/>
        </w:rPr>
        <w:t>, employment opportunities for young people</w:t>
      </w:r>
      <w:r>
        <w:rPr>
          <w:sz w:val="23"/>
          <w:szCs w:val="23"/>
        </w:rPr>
        <w:t xml:space="preserve"> (Kings Recruit)</w:t>
      </w:r>
      <w:r w:rsidRPr="00C9799B">
        <w:rPr>
          <w:sz w:val="23"/>
          <w:szCs w:val="23"/>
        </w:rPr>
        <w:t>, professional services to the leisure industry</w:t>
      </w:r>
      <w:r>
        <w:rPr>
          <w:sz w:val="23"/>
          <w:szCs w:val="23"/>
        </w:rPr>
        <w:t xml:space="preserve"> (Kings Active)</w:t>
      </w:r>
      <w:r w:rsidRPr="00C9799B">
        <w:rPr>
          <w:sz w:val="23"/>
          <w:szCs w:val="23"/>
        </w:rPr>
        <w:t xml:space="preserve"> and training and resources for volunteers</w:t>
      </w:r>
      <w:r>
        <w:rPr>
          <w:sz w:val="23"/>
          <w:szCs w:val="23"/>
        </w:rPr>
        <w:t xml:space="preserve"> (Kings Volunteer).  </w:t>
      </w:r>
      <w:r w:rsidR="00E30A53">
        <w:rPr>
          <w:sz w:val="23"/>
          <w:szCs w:val="23"/>
        </w:rPr>
        <w:t xml:space="preserve">As a non-profit organisation dedicated to the development of children and young people, </w:t>
      </w:r>
      <w:r w:rsidR="00AC414B" w:rsidRPr="00EB19AF">
        <w:rPr>
          <w:sz w:val="23"/>
          <w:szCs w:val="23"/>
        </w:rPr>
        <w:t xml:space="preserve">it’s been a privilege to have worked with and provided opportunities for </w:t>
      </w:r>
      <w:r w:rsidR="00E30A53">
        <w:rPr>
          <w:sz w:val="23"/>
          <w:szCs w:val="23"/>
        </w:rPr>
        <w:t>thousands of</w:t>
      </w:r>
      <w:r w:rsidR="00AC414B" w:rsidRPr="00EB19AF">
        <w:rPr>
          <w:sz w:val="23"/>
          <w:szCs w:val="23"/>
        </w:rPr>
        <w:t xml:space="preserve"> young people </w:t>
      </w:r>
      <w:r w:rsidR="00E30A53">
        <w:rPr>
          <w:sz w:val="23"/>
          <w:szCs w:val="23"/>
        </w:rPr>
        <w:t>since 1991</w:t>
      </w:r>
      <w:r w:rsidR="00AC414B" w:rsidRPr="00EB19AF">
        <w:rPr>
          <w:sz w:val="23"/>
          <w:szCs w:val="23"/>
        </w:rPr>
        <w:t>.</w:t>
      </w:r>
      <w:r w:rsidR="00C9799B">
        <w:rPr>
          <w:sz w:val="23"/>
          <w:szCs w:val="23"/>
        </w:rPr>
        <w:t xml:space="preserve">  </w:t>
      </w:r>
    </w:p>
    <w:p w:rsidR="00E30A53" w:rsidRDefault="00C9799B">
      <w:p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490EE7">
        <w:rPr>
          <w:sz w:val="23"/>
          <w:szCs w:val="23"/>
        </w:rPr>
        <w:t>graduate</w:t>
      </w:r>
      <w:r>
        <w:rPr>
          <w:sz w:val="23"/>
          <w:szCs w:val="23"/>
        </w:rPr>
        <w:t xml:space="preserve"> program</w:t>
      </w:r>
      <w:r w:rsidR="002E5D1C">
        <w:rPr>
          <w:sz w:val="23"/>
          <w:szCs w:val="23"/>
        </w:rPr>
        <w:t>me</w:t>
      </w:r>
      <w:r>
        <w:rPr>
          <w:sz w:val="23"/>
          <w:szCs w:val="23"/>
        </w:rPr>
        <w:t xml:space="preserve"> </w:t>
      </w:r>
      <w:r w:rsidR="002E5D1C">
        <w:rPr>
          <w:sz w:val="23"/>
          <w:szCs w:val="23"/>
        </w:rPr>
        <w:t>offers office-</w:t>
      </w:r>
      <w:r>
        <w:rPr>
          <w:sz w:val="23"/>
          <w:szCs w:val="23"/>
        </w:rPr>
        <w:t>based</w:t>
      </w:r>
      <w:r w:rsidR="00AC414B" w:rsidRPr="00EB19AF">
        <w:rPr>
          <w:sz w:val="23"/>
          <w:szCs w:val="23"/>
        </w:rPr>
        <w:t xml:space="preserve"> </w:t>
      </w:r>
      <w:r w:rsidR="00AC08A0">
        <w:rPr>
          <w:sz w:val="23"/>
          <w:szCs w:val="23"/>
        </w:rPr>
        <w:t>work in</w:t>
      </w:r>
      <w:r w:rsidR="002E5D1C">
        <w:rPr>
          <w:sz w:val="23"/>
          <w:szCs w:val="23"/>
        </w:rPr>
        <w:t xml:space="preserve"> aspects of </w:t>
      </w:r>
      <w:r w:rsidR="00AC08A0">
        <w:rPr>
          <w:sz w:val="23"/>
          <w:szCs w:val="23"/>
        </w:rPr>
        <w:t xml:space="preserve">Sports, Leisure and Childcare Management </w:t>
      </w:r>
      <w:r w:rsidR="00AC414B" w:rsidRPr="00EB19AF">
        <w:rPr>
          <w:sz w:val="23"/>
          <w:szCs w:val="23"/>
        </w:rPr>
        <w:t>at our head office</w:t>
      </w:r>
      <w:r w:rsidR="002E5D1C">
        <w:rPr>
          <w:sz w:val="23"/>
          <w:szCs w:val="23"/>
        </w:rPr>
        <w:t xml:space="preserve"> in Sheffield, UK.  I</w:t>
      </w:r>
      <w:r>
        <w:rPr>
          <w:sz w:val="23"/>
          <w:szCs w:val="23"/>
        </w:rPr>
        <w:t>t provides</w:t>
      </w:r>
      <w:r w:rsidR="00AC414B" w:rsidRPr="00EB19AF">
        <w:rPr>
          <w:sz w:val="23"/>
          <w:szCs w:val="23"/>
        </w:rPr>
        <w:t xml:space="preserve"> </w:t>
      </w:r>
      <w:r w:rsidR="00E30A53">
        <w:rPr>
          <w:sz w:val="23"/>
          <w:szCs w:val="23"/>
        </w:rPr>
        <w:t>highly motivated</w:t>
      </w:r>
      <w:r w:rsidR="00AC414B" w:rsidRPr="00EB19AF">
        <w:rPr>
          <w:sz w:val="23"/>
          <w:szCs w:val="23"/>
        </w:rPr>
        <w:t xml:space="preserve"> young people with </w:t>
      </w:r>
      <w:r w:rsidR="004E01F8">
        <w:rPr>
          <w:sz w:val="23"/>
          <w:szCs w:val="23"/>
        </w:rPr>
        <w:t>the opportunity for exceptional</w:t>
      </w:r>
      <w:r w:rsidR="00AC414B" w:rsidRPr="00EB19AF">
        <w:rPr>
          <w:sz w:val="23"/>
          <w:szCs w:val="23"/>
        </w:rPr>
        <w:t xml:space="preserve"> work experience and development </w:t>
      </w:r>
      <w:r w:rsidR="00AC08A0">
        <w:rPr>
          <w:sz w:val="23"/>
          <w:szCs w:val="23"/>
        </w:rPr>
        <w:t>within a professional</w:t>
      </w:r>
      <w:r w:rsidR="002E5D1C">
        <w:rPr>
          <w:sz w:val="23"/>
          <w:szCs w:val="23"/>
        </w:rPr>
        <w:t xml:space="preserve"> environment.  The graduate role will include experience in Recruitment, Sales &amp; Marketing, Operational Delivery, Finance &amp; Accounts, Procurement and Programme Delivery. </w:t>
      </w:r>
    </w:p>
    <w:p w:rsidR="00E30A53" w:rsidRDefault="00E30A53">
      <w:pPr>
        <w:rPr>
          <w:sz w:val="23"/>
          <w:szCs w:val="23"/>
        </w:rPr>
      </w:pPr>
      <w:r>
        <w:rPr>
          <w:sz w:val="23"/>
          <w:szCs w:val="23"/>
        </w:rPr>
        <w:t>What we’re looking for – the essentials</w:t>
      </w:r>
    </w:p>
    <w:p w:rsidR="00E30A53" w:rsidRPr="004D15E3" w:rsidRDefault="00E30A53" w:rsidP="00CD61CF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4D15E3">
        <w:rPr>
          <w:sz w:val="23"/>
          <w:szCs w:val="23"/>
        </w:rPr>
        <w:t>A high level of motivation</w:t>
      </w:r>
      <w:r w:rsidR="00C33FB3" w:rsidRPr="004D15E3">
        <w:rPr>
          <w:sz w:val="23"/>
          <w:szCs w:val="23"/>
        </w:rPr>
        <w:t xml:space="preserve">, </w:t>
      </w:r>
      <w:r w:rsidRPr="004D15E3">
        <w:rPr>
          <w:sz w:val="23"/>
          <w:szCs w:val="23"/>
        </w:rPr>
        <w:t xml:space="preserve">enthusiasm </w:t>
      </w:r>
      <w:r w:rsidR="00C33FB3" w:rsidRPr="004D15E3">
        <w:rPr>
          <w:sz w:val="23"/>
          <w:szCs w:val="23"/>
        </w:rPr>
        <w:t>and organisation</w:t>
      </w:r>
    </w:p>
    <w:p w:rsidR="00E30A53" w:rsidRPr="00C9799B" w:rsidRDefault="00E30A53" w:rsidP="00C9799B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9799B">
        <w:rPr>
          <w:sz w:val="23"/>
          <w:szCs w:val="23"/>
        </w:rPr>
        <w:t>A desire to work hard (you can’t be a student forever!)</w:t>
      </w:r>
    </w:p>
    <w:p w:rsidR="00C33FB3" w:rsidRDefault="0060100C" w:rsidP="00C33FB3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33FB3">
        <w:rPr>
          <w:sz w:val="23"/>
          <w:szCs w:val="23"/>
        </w:rPr>
        <w:t>Adaptability (the program is varied and challenging)</w:t>
      </w:r>
      <w:r w:rsidR="00C33FB3" w:rsidRPr="00C33FB3">
        <w:rPr>
          <w:sz w:val="23"/>
          <w:szCs w:val="23"/>
        </w:rPr>
        <w:t xml:space="preserve"> </w:t>
      </w:r>
    </w:p>
    <w:p w:rsidR="0060100C" w:rsidRPr="00C33FB3" w:rsidRDefault="00C33FB3" w:rsidP="00CA2FA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C33FB3">
        <w:rPr>
          <w:sz w:val="23"/>
          <w:szCs w:val="23"/>
        </w:rPr>
        <w:t>A strong desire to make a difference with a passion for our mission</w:t>
      </w:r>
    </w:p>
    <w:p w:rsidR="00E30A53" w:rsidRDefault="00E30A53">
      <w:pPr>
        <w:rPr>
          <w:sz w:val="23"/>
          <w:szCs w:val="23"/>
        </w:rPr>
      </w:pPr>
      <w:r>
        <w:rPr>
          <w:sz w:val="23"/>
          <w:szCs w:val="23"/>
        </w:rPr>
        <w:t xml:space="preserve">What we’re looking for – </w:t>
      </w:r>
      <w:r w:rsidR="00C9799B">
        <w:rPr>
          <w:sz w:val="23"/>
          <w:szCs w:val="23"/>
        </w:rPr>
        <w:t xml:space="preserve">the </w:t>
      </w:r>
      <w:proofErr w:type="spellStart"/>
      <w:r w:rsidR="00C9799B">
        <w:rPr>
          <w:sz w:val="23"/>
          <w:szCs w:val="23"/>
        </w:rPr>
        <w:t>preferables</w:t>
      </w:r>
      <w:proofErr w:type="spellEnd"/>
    </w:p>
    <w:p w:rsidR="002E5D1C" w:rsidRDefault="00380677" w:rsidP="00C9799B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Previous experience of office based work</w:t>
      </w:r>
    </w:p>
    <w:p w:rsidR="00AC452E" w:rsidRPr="00AC452E" w:rsidRDefault="00AC452E" w:rsidP="00AC452E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AC452E">
        <w:rPr>
          <w:sz w:val="23"/>
          <w:szCs w:val="23"/>
        </w:rPr>
        <w:t>Engaging telephone manner with strong emphasis on customer service</w:t>
      </w:r>
    </w:p>
    <w:p w:rsidR="00AC452E" w:rsidRPr="00AC452E" w:rsidRDefault="00AC452E" w:rsidP="00AC452E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AC452E">
        <w:rPr>
          <w:sz w:val="23"/>
          <w:szCs w:val="23"/>
        </w:rPr>
        <w:t>A determination and application to meet targets and deadlines</w:t>
      </w:r>
    </w:p>
    <w:p w:rsidR="00AC452E" w:rsidRPr="00AC452E" w:rsidRDefault="00AC452E" w:rsidP="00AC452E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AC452E">
        <w:rPr>
          <w:sz w:val="23"/>
          <w:szCs w:val="23"/>
        </w:rPr>
        <w:t xml:space="preserve">Organised and with an attention to detail </w:t>
      </w:r>
    </w:p>
    <w:p w:rsidR="00AC452E" w:rsidRPr="00AC452E" w:rsidRDefault="00AC452E" w:rsidP="00AC452E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AC452E">
        <w:rPr>
          <w:sz w:val="23"/>
          <w:szCs w:val="23"/>
        </w:rPr>
        <w:t xml:space="preserve">Educated to degree level </w:t>
      </w:r>
    </w:p>
    <w:p w:rsidR="0060100C" w:rsidRPr="00C9799B" w:rsidRDefault="0060100C" w:rsidP="00C9799B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C9799B">
        <w:rPr>
          <w:sz w:val="23"/>
          <w:szCs w:val="23"/>
        </w:rPr>
        <w:t>Valid UK driving licence (UK travel is an integral aspect of the program)</w:t>
      </w:r>
    </w:p>
    <w:p w:rsidR="0060100C" w:rsidRPr="00C9799B" w:rsidRDefault="0060100C" w:rsidP="00C9799B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C9799B">
        <w:rPr>
          <w:sz w:val="23"/>
          <w:szCs w:val="23"/>
        </w:rPr>
        <w:t>Happy to travel internationally (there may be the opportunity and demand for international travel)</w:t>
      </w:r>
    </w:p>
    <w:p w:rsidR="0060100C" w:rsidRDefault="0060100C">
      <w:pPr>
        <w:rPr>
          <w:sz w:val="23"/>
          <w:szCs w:val="23"/>
        </w:rPr>
      </w:pPr>
      <w:r>
        <w:rPr>
          <w:sz w:val="23"/>
          <w:szCs w:val="23"/>
        </w:rPr>
        <w:t>What you will receive</w:t>
      </w:r>
    </w:p>
    <w:p w:rsidR="0060100C" w:rsidRPr="00C9799B" w:rsidRDefault="0060100C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C9799B">
        <w:rPr>
          <w:sz w:val="23"/>
          <w:szCs w:val="23"/>
        </w:rPr>
        <w:t>A year that could change your life!</w:t>
      </w:r>
    </w:p>
    <w:p w:rsidR="0060100C" w:rsidRDefault="0060100C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C9799B">
        <w:rPr>
          <w:sz w:val="23"/>
          <w:szCs w:val="23"/>
        </w:rPr>
        <w:t xml:space="preserve">Being part of a high performing team that delivers an outstanding </w:t>
      </w:r>
      <w:r w:rsidR="004E01F8">
        <w:rPr>
          <w:sz w:val="23"/>
          <w:szCs w:val="23"/>
        </w:rPr>
        <w:t xml:space="preserve">range of </w:t>
      </w:r>
      <w:r w:rsidRPr="00C9799B">
        <w:rPr>
          <w:sz w:val="23"/>
          <w:szCs w:val="23"/>
        </w:rPr>
        <w:t>service</w:t>
      </w:r>
      <w:r w:rsidR="004E01F8">
        <w:rPr>
          <w:sz w:val="23"/>
          <w:szCs w:val="23"/>
        </w:rPr>
        <w:t>s</w:t>
      </w:r>
    </w:p>
    <w:p w:rsidR="00C9799B" w:rsidRPr="00C9799B" w:rsidRDefault="00C9799B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 direct supervisor that will lead, manage and support you</w:t>
      </w:r>
    </w:p>
    <w:p w:rsidR="0060100C" w:rsidRPr="00C9799B" w:rsidRDefault="0060100C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C9799B">
        <w:rPr>
          <w:sz w:val="23"/>
          <w:szCs w:val="23"/>
        </w:rPr>
        <w:t>Hands-on, real work experience</w:t>
      </w:r>
      <w:r w:rsidR="00C9799B" w:rsidRPr="00C9799B">
        <w:rPr>
          <w:sz w:val="23"/>
          <w:szCs w:val="23"/>
        </w:rPr>
        <w:t xml:space="preserve"> that will put you head and shoulders above others</w:t>
      </w:r>
    </w:p>
    <w:p w:rsidR="0060100C" w:rsidRPr="00C9799B" w:rsidRDefault="0060100C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C9799B">
        <w:rPr>
          <w:sz w:val="23"/>
          <w:szCs w:val="23"/>
        </w:rPr>
        <w:t>High quality, relevant and useful training and development</w:t>
      </w:r>
    </w:p>
    <w:p w:rsidR="0060100C" w:rsidRPr="00C9799B" w:rsidRDefault="0060100C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C9799B">
        <w:rPr>
          <w:sz w:val="23"/>
          <w:szCs w:val="23"/>
        </w:rPr>
        <w:t xml:space="preserve">A great </w:t>
      </w:r>
      <w:r w:rsidR="008B1842">
        <w:rPr>
          <w:sz w:val="23"/>
          <w:szCs w:val="23"/>
        </w:rPr>
        <w:t>house</w:t>
      </w:r>
      <w:r w:rsidRPr="00C9799B">
        <w:rPr>
          <w:sz w:val="23"/>
          <w:szCs w:val="23"/>
        </w:rPr>
        <w:t xml:space="preserve"> to </w:t>
      </w:r>
      <w:r w:rsidR="008B1842">
        <w:rPr>
          <w:sz w:val="23"/>
          <w:szCs w:val="23"/>
        </w:rPr>
        <w:t xml:space="preserve">share with other </w:t>
      </w:r>
      <w:r w:rsidR="00F83B27">
        <w:rPr>
          <w:sz w:val="23"/>
          <w:szCs w:val="23"/>
        </w:rPr>
        <w:t>graduates</w:t>
      </w:r>
    </w:p>
    <w:p w:rsidR="004D15E3" w:rsidRDefault="0060100C" w:rsidP="008D59F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4D15E3">
        <w:rPr>
          <w:sz w:val="23"/>
          <w:szCs w:val="23"/>
        </w:rPr>
        <w:t>A monthly salary of £</w:t>
      </w:r>
      <w:r w:rsidR="008B1842" w:rsidRPr="008B1842">
        <w:rPr>
          <w:sz w:val="23"/>
          <w:szCs w:val="23"/>
        </w:rPr>
        <w:t>1,</w:t>
      </w:r>
      <w:r w:rsidR="008B1842">
        <w:rPr>
          <w:sz w:val="23"/>
          <w:szCs w:val="23"/>
        </w:rPr>
        <w:t>056</w:t>
      </w:r>
      <w:r w:rsidRPr="008B1842">
        <w:rPr>
          <w:sz w:val="23"/>
          <w:szCs w:val="23"/>
        </w:rPr>
        <w:t xml:space="preserve"> </w:t>
      </w:r>
      <w:r w:rsidRPr="004D15E3">
        <w:rPr>
          <w:sz w:val="23"/>
          <w:szCs w:val="23"/>
        </w:rPr>
        <w:t>(</w:t>
      </w:r>
      <w:r w:rsidR="004D15E3" w:rsidRPr="004D15E3">
        <w:rPr>
          <w:sz w:val="23"/>
          <w:szCs w:val="23"/>
        </w:rPr>
        <w:t xml:space="preserve">there will be a pre-agreed </w:t>
      </w:r>
      <w:r w:rsidR="004D15E3">
        <w:rPr>
          <w:sz w:val="23"/>
          <w:szCs w:val="23"/>
        </w:rPr>
        <w:t xml:space="preserve">monthly </w:t>
      </w:r>
      <w:r w:rsidR="008B1842">
        <w:rPr>
          <w:sz w:val="23"/>
          <w:szCs w:val="23"/>
        </w:rPr>
        <w:t xml:space="preserve">rent and </w:t>
      </w:r>
      <w:r w:rsidR="004D15E3" w:rsidRPr="004D15E3">
        <w:rPr>
          <w:sz w:val="23"/>
          <w:szCs w:val="23"/>
        </w:rPr>
        <w:t>utility deduction)</w:t>
      </w:r>
    </w:p>
    <w:p w:rsidR="0060100C" w:rsidRPr="004D15E3" w:rsidRDefault="0060100C" w:rsidP="008D59F7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4D15E3">
        <w:rPr>
          <w:sz w:val="23"/>
          <w:szCs w:val="23"/>
        </w:rPr>
        <w:t>Local travel pass to get to and from our offices</w:t>
      </w:r>
    </w:p>
    <w:p w:rsidR="0060100C" w:rsidRPr="00C9799B" w:rsidRDefault="0060100C" w:rsidP="00C9799B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C9799B">
        <w:rPr>
          <w:sz w:val="23"/>
          <w:szCs w:val="23"/>
        </w:rPr>
        <w:t xml:space="preserve">Access to a Kings vehicle for business use </w:t>
      </w:r>
    </w:p>
    <w:p w:rsidR="004615AD" w:rsidRPr="00EB19AF" w:rsidRDefault="00F41898">
      <w:pPr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4E01F8">
        <w:rPr>
          <w:sz w:val="23"/>
          <w:szCs w:val="23"/>
        </w:rPr>
        <w:lastRenderedPageBreak/>
        <w:t xml:space="preserve">During the programme, </w:t>
      </w:r>
      <w:r w:rsidR="00490EE7">
        <w:rPr>
          <w:sz w:val="23"/>
          <w:szCs w:val="23"/>
        </w:rPr>
        <w:t>graduate</w:t>
      </w:r>
      <w:r w:rsidR="004E01F8">
        <w:rPr>
          <w:sz w:val="23"/>
          <w:szCs w:val="23"/>
        </w:rPr>
        <w:t xml:space="preserve">s rotate between teams and assigned a </w:t>
      </w:r>
      <w:r w:rsidR="004615AD" w:rsidRPr="00EB19AF">
        <w:rPr>
          <w:sz w:val="23"/>
          <w:szCs w:val="23"/>
        </w:rPr>
        <w:t>specific role and responsibility</w:t>
      </w:r>
      <w:r w:rsidR="004E01F8">
        <w:rPr>
          <w:sz w:val="23"/>
          <w:szCs w:val="23"/>
        </w:rPr>
        <w:t xml:space="preserve"> for each rotation. Although this is a fantastic learning and development program, we expect a full business return from each graduate – </w:t>
      </w:r>
      <w:proofErr w:type="gramStart"/>
      <w:r w:rsidR="004E01F8">
        <w:rPr>
          <w:sz w:val="23"/>
          <w:szCs w:val="23"/>
        </w:rPr>
        <w:t>it’s</w:t>
      </w:r>
      <w:proofErr w:type="gramEnd"/>
      <w:r w:rsidR="004E01F8">
        <w:rPr>
          <w:sz w:val="23"/>
          <w:szCs w:val="23"/>
        </w:rPr>
        <w:t xml:space="preserve"> proper work!</w:t>
      </w:r>
    </w:p>
    <w:p w:rsidR="00AC452E" w:rsidRPr="00FA2FB9" w:rsidRDefault="00AC452E" w:rsidP="00AC452E">
      <w:pPr>
        <w:rPr>
          <w:sz w:val="23"/>
          <w:szCs w:val="23"/>
        </w:rPr>
      </w:pPr>
      <w:r>
        <w:rPr>
          <w:sz w:val="23"/>
          <w:szCs w:val="23"/>
        </w:rPr>
        <w:t>Recruitment &amp; Training</w:t>
      </w:r>
    </w:p>
    <w:p w:rsidR="00AC452E" w:rsidRPr="00C37D6F" w:rsidRDefault="00AC452E" w:rsidP="00AC452E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37D6F">
        <w:rPr>
          <w:sz w:val="23"/>
          <w:szCs w:val="23"/>
        </w:rPr>
        <w:t>Candidate interviews</w:t>
      </w:r>
    </w:p>
    <w:p w:rsidR="00AC452E" w:rsidRPr="00C37D6F" w:rsidRDefault="00AC452E" w:rsidP="00AC452E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37D6F">
        <w:rPr>
          <w:sz w:val="23"/>
          <w:szCs w:val="23"/>
        </w:rPr>
        <w:t>Staff contracts</w:t>
      </w:r>
    </w:p>
    <w:p w:rsidR="004E01F8" w:rsidRPr="00C37D6F" w:rsidRDefault="004E01F8" w:rsidP="004E01F8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37D6F">
        <w:rPr>
          <w:sz w:val="23"/>
          <w:szCs w:val="23"/>
        </w:rPr>
        <w:t>University recruitment campaigns</w:t>
      </w:r>
    </w:p>
    <w:p w:rsidR="00AC452E" w:rsidRPr="00C37D6F" w:rsidRDefault="00AC452E" w:rsidP="00AC452E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37D6F">
        <w:rPr>
          <w:sz w:val="23"/>
          <w:szCs w:val="23"/>
        </w:rPr>
        <w:t xml:space="preserve">In-person training events </w:t>
      </w:r>
    </w:p>
    <w:p w:rsidR="00AC452E" w:rsidRPr="00C37D6F" w:rsidRDefault="00AC452E" w:rsidP="00AC452E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C37D6F">
        <w:rPr>
          <w:sz w:val="23"/>
          <w:szCs w:val="23"/>
        </w:rPr>
        <w:t>Online training content and monitoring</w:t>
      </w:r>
    </w:p>
    <w:p w:rsidR="00AC452E" w:rsidRPr="00FA2FB9" w:rsidRDefault="00AC452E" w:rsidP="00AC452E">
      <w:pPr>
        <w:rPr>
          <w:sz w:val="23"/>
          <w:szCs w:val="23"/>
        </w:rPr>
      </w:pPr>
      <w:r>
        <w:rPr>
          <w:sz w:val="23"/>
          <w:szCs w:val="23"/>
        </w:rPr>
        <w:t xml:space="preserve">Sales, Marketing &amp; Promotion </w:t>
      </w:r>
    </w:p>
    <w:p w:rsidR="00AE3284" w:rsidRPr="00AE3284" w:rsidRDefault="004E01F8" w:rsidP="00AE3284">
      <w:pPr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Member contact via i</w:t>
      </w:r>
      <w:r w:rsidR="00AE3284" w:rsidRPr="00AE3284">
        <w:rPr>
          <w:sz w:val="23"/>
          <w:szCs w:val="23"/>
        </w:rPr>
        <w:t>n</w:t>
      </w:r>
      <w:r>
        <w:rPr>
          <w:sz w:val="23"/>
          <w:szCs w:val="23"/>
        </w:rPr>
        <w:t>bound and outbound</w:t>
      </w:r>
      <w:r w:rsidR="00AE3284" w:rsidRPr="00AE3284">
        <w:rPr>
          <w:sz w:val="23"/>
          <w:szCs w:val="23"/>
        </w:rPr>
        <w:t xml:space="preserve"> calls</w:t>
      </w:r>
      <w:r>
        <w:rPr>
          <w:sz w:val="23"/>
          <w:szCs w:val="23"/>
        </w:rPr>
        <w:t xml:space="preserve"> and email</w:t>
      </w:r>
      <w:r w:rsidR="00AE3284" w:rsidRPr="00AE3284">
        <w:rPr>
          <w:sz w:val="23"/>
          <w:szCs w:val="23"/>
        </w:rPr>
        <w:t xml:space="preserve"> </w:t>
      </w:r>
    </w:p>
    <w:p w:rsidR="00AE3284" w:rsidRPr="00AE3284" w:rsidRDefault="004E01F8" w:rsidP="00AE3284">
      <w:pPr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="00AE3284" w:rsidRPr="00AE3284">
        <w:rPr>
          <w:sz w:val="23"/>
          <w:szCs w:val="23"/>
        </w:rPr>
        <w:t>embership queries and concerns</w:t>
      </w:r>
    </w:p>
    <w:p w:rsidR="00AC452E" w:rsidRPr="00C37D6F" w:rsidRDefault="00AC452E" w:rsidP="00AC452E">
      <w:pPr>
        <w:pStyle w:val="ListParagraph"/>
        <w:numPr>
          <w:ilvl w:val="0"/>
          <w:numId w:val="19"/>
        </w:numPr>
        <w:rPr>
          <w:sz w:val="23"/>
          <w:szCs w:val="23"/>
        </w:rPr>
      </w:pPr>
      <w:r w:rsidRPr="00C37D6F">
        <w:rPr>
          <w:sz w:val="23"/>
          <w:szCs w:val="23"/>
        </w:rPr>
        <w:t>Marketing events and activities</w:t>
      </w:r>
    </w:p>
    <w:p w:rsidR="004615AD" w:rsidRPr="00EB19AF" w:rsidRDefault="00C9799B">
      <w:pPr>
        <w:rPr>
          <w:sz w:val="23"/>
          <w:szCs w:val="23"/>
        </w:rPr>
      </w:pPr>
      <w:r>
        <w:rPr>
          <w:sz w:val="23"/>
          <w:szCs w:val="23"/>
        </w:rPr>
        <w:t xml:space="preserve">Program Delivery </w:t>
      </w:r>
    </w:p>
    <w:p w:rsidR="00AC452E" w:rsidRPr="00C37D6F" w:rsidRDefault="00AC452E" w:rsidP="00AC452E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C37D6F">
        <w:rPr>
          <w:sz w:val="23"/>
          <w:szCs w:val="23"/>
        </w:rPr>
        <w:t>Equipment procurement, warehousing and distribution</w:t>
      </w:r>
    </w:p>
    <w:p w:rsidR="00EB19AF" w:rsidRPr="00C37D6F" w:rsidRDefault="00EB19AF" w:rsidP="00C37D6F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C37D6F">
        <w:rPr>
          <w:sz w:val="23"/>
          <w:szCs w:val="23"/>
        </w:rPr>
        <w:t xml:space="preserve">Emergency </w:t>
      </w:r>
      <w:r w:rsidR="005600F1" w:rsidRPr="00C37D6F">
        <w:rPr>
          <w:sz w:val="23"/>
          <w:szCs w:val="23"/>
        </w:rPr>
        <w:t>programme</w:t>
      </w:r>
      <w:r w:rsidR="00FA2FB9" w:rsidRPr="00C37D6F">
        <w:rPr>
          <w:sz w:val="23"/>
          <w:szCs w:val="23"/>
        </w:rPr>
        <w:t xml:space="preserve"> cover</w:t>
      </w:r>
    </w:p>
    <w:p w:rsidR="004E01F8" w:rsidRDefault="004615AD" w:rsidP="00C37D6F">
      <w:pPr>
        <w:pStyle w:val="ListParagraph"/>
        <w:numPr>
          <w:ilvl w:val="0"/>
          <w:numId w:val="18"/>
        </w:numPr>
        <w:rPr>
          <w:sz w:val="23"/>
          <w:szCs w:val="23"/>
        </w:rPr>
      </w:pPr>
      <w:r w:rsidRPr="00C37D6F">
        <w:rPr>
          <w:sz w:val="23"/>
          <w:szCs w:val="23"/>
        </w:rPr>
        <w:t>Programme design</w:t>
      </w:r>
    </w:p>
    <w:p w:rsidR="004615AD" w:rsidRDefault="003210BB" w:rsidP="00C37D6F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On-programme coaching and leadership </w:t>
      </w:r>
    </w:p>
    <w:p w:rsidR="00AE3284" w:rsidRDefault="00AE3284" w:rsidP="00FA2FB9">
      <w:pPr>
        <w:rPr>
          <w:sz w:val="23"/>
          <w:szCs w:val="23"/>
        </w:rPr>
      </w:pPr>
    </w:p>
    <w:p w:rsidR="00FA2FB9" w:rsidRDefault="00FA2FB9" w:rsidP="00FA2FB9">
      <w:pPr>
        <w:rPr>
          <w:sz w:val="23"/>
          <w:szCs w:val="23"/>
        </w:rPr>
      </w:pPr>
      <w:r>
        <w:rPr>
          <w:sz w:val="23"/>
          <w:szCs w:val="23"/>
        </w:rPr>
        <w:t>Application Process</w:t>
      </w:r>
    </w:p>
    <w:p w:rsidR="00F03126" w:rsidRDefault="00FA2FB9" w:rsidP="00C37D6F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FA2FB9">
        <w:rPr>
          <w:sz w:val="23"/>
          <w:szCs w:val="23"/>
        </w:rPr>
        <w:t>Complete an online profile</w:t>
      </w:r>
      <w:r w:rsidR="004D15E3">
        <w:rPr>
          <w:sz w:val="23"/>
          <w:szCs w:val="23"/>
        </w:rPr>
        <w:t xml:space="preserve"> at </w:t>
      </w:r>
      <w:hyperlink r:id="rId8" w:history="1">
        <w:r w:rsidR="004D15E3" w:rsidRPr="00177292">
          <w:rPr>
            <w:rStyle w:val="Hyperlink"/>
            <w:sz w:val="23"/>
            <w:szCs w:val="23"/>
          </w:rPr>
          <w:t>kingsrecruit.com</w:t>
        </w:r>
      </w:hyperlink>
    </w:p>
    <w:p w:rsidR="00FA2FB9" w:rsidRPr="003210BB" w:rsidRDefault="00FA2FB9" w:rsidP="00A528A6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3210BB">
        <w:rPr>
          <w:sz w:val="23"/>
          <w:szCs w:val="23"/>
        </w:rPr>
        <w:t>Submit a one-page attachment via em</w:t>
      </w:r>
      <w:r w:rsidR="00F41898" w:rsidRPr="003210BB">
        <w:rPr>
          <w:sz w:val="23"/>
          <w:szCs w:val="23"/>
        </w:rPr>
        <w:t xml:space="preserve">ail </w:t>
      </w:r>
      <w:r w:rsidRPr="003210BB">
        <w:rPr>
          <w:sz w:val="23"/>
          <w:szCs w:val="23"/>
        </w:rPr>
        <w:t xml:space="preserve">explaining why you believe you will be an amazing </w:t>
      </w:r>
      <w:r w:rsidR="00490EE7" w:rsidRPr="003210BB">
        <w:rPr>
          <w:sz w:val="23"/>
          <w:szCs w:val="23"/>
        </w:rPr>
        <w:t>graduate</w:t>
      </w:r>
      <w:r w:rsidR="00C33FB3" w:rsidRPr="003210BB">
        <w:rPr>
          <w:sz w:val="23"/>
          <w:szCs w:val="23"/>
        </w:rPr>
        <w:t xml:space="preserve"> to </w:t>
      </w:r>
      <w:hyperlink r:id="rId9" w:history="1">
        <w:r w:rsidR="003210BB" w:rsidRPr="003210BB">
          <w:rPr>
            <w:rStyle w:val="Hyperlink"/>
            <w:sz w:val="23"/>
            <w:szCs w:val="23"/>
          </w:rPr>
          <w:t>emma.glaves@kingsfoundation.org</w:t>
        </w:r>
      </w:hyperlink>
      <w:r w:rsidR="003210BB" w:rsidRPr="003210BB">
        <w:rPr>
          <w:sz w:val="23"/>
          <w:szCs w:val="23"/>
        </w:rPr>
        <w:t xml:space="preserve">. </w:t>
      </w:r>
      <w:r w:rsidRPr="003210BB">
        <w:rPr>
          <w:sz w:val="23"/>
          <w:szCs w:val="23"/>
        </w:rPr>
        <w:t xml:space="preserve">For </w:t>
      </w:r>
      <w:r w:rsidR="00AE3284" w:rsidRPr="003210BB">
        <w:rPr>
          <w:sz w:val="23"/>
          <w:szCs w:val="23"/>
        </w:rPr>
        <w:t>October</w:t>
      </w:r>
      <w:r w:rsidRPr="003210BB">
        <w:rPr>
          <w:sz w:val="23"/>
          <w:szCs w:val="23"/>
        </w:rPr>
        <w:t xml:space="preserve"> 2015 to August 2016 </w:t>
      </w:r>
      <w:r w:rsidR="00F41898" w:rsidRPr="003210BB">
        <w:rPr>
          <w:sz w:val="23"/>
          <w:szCs w:val="23"/>
        </w:rPr>
        <w:t>(1</w:t>
      </w:r>
      <w:r w:rsidR="003210BB" w:rsidRPr="003210BB">
        <w:rPr>
          <w:sz w:val="23"/>
          <w:szCs w:val="23"/>
        </w:rPr>
        <w:t>1</w:t>
      </w:r>
      <w:r w:rsidR="00F41898" w:rsidRPr="003210BB">
        <w:rPr>
          <w:sz w:val="23"/>
          <w:szCs w:val="23"/>
        </w:rPr>
        <w:t xml:space="preserve"> months) </w:t>
      </w:r>
      <w:r w:rsidRPr="003210BB">
        <w:rPr>
          <w:sz w:val="23"/>
          <w:szCs w:val="23"/>
        </w:rPr>
        <w:t>program</w:t>
      </w:r>
      <w:r w:rsidR="003210BB" w:rsidRPr="003210BB">
        <w:rPr>
          <w:sz w:val="23"/>
          <w:szCs w:val="23"/>
        </w:rPr>
        <w:t>me</w:t>
      </w:r>
      <w:r w:rsidRPr="003210BB">
        <w:rPr>
          <w:sz w:val="23"/>
          <w:szCs w:val="23"/>
        </w:rPr>
        <w:t xml:space="preserve"> – applications by </w:t>
      </w:r>
      <w:r w:rsidR="0036316B" w:rsidRPr="003210BB">
        <w:rPr>
          <w:sz w:val="23"/>
          <w:szCs w:val="23"/>
        </w:rPr>
        <w:t>31</w:t>
      </w:r>
      <w:r w:rsidR="0036316B" w:rsidRPr="003210BB">
        <w:rPr>
          <w:sz w:val="23"/>
          <w:szCs w:val="23"/>
          <w:vertAlign w:val="superscript"/>
        </w:rPr>
        <w:t>st</w:t>
      </w:r>
      <w:r w:rsidR="0036316B" w:rsidRPr="003210BB">
        <w:rPr>
          <w:sz w:val="23"/>
          <w:szCs w:val="23"/>
        </w:rPr>
        <w:t xml:space="preserve"> </w:t>
      </w:r>
      <w:r w:rsidRPr="003210BB">
        <w:rPr>
          <w:sz w:val="23"/>
          <w:szCs w:val="23"/>
        </w:rPr>
        <w:t>Ju</w:t>
      </w:r>
      <w:r w:rsidR="0036316B" w:rsidRPr="003210BB">
        <w:rPr>
          <w:sz w:val="23"/>
          <w:szCs w:val="23"/>
        </w:rPr>
        <w:t>ly</w:t>
      </w:r>
      <w:r w:rsidRPr="003210BB">
        <w:rPr>
          <w:sz w:val="23"/>
          <w:szCs w:val="23"/>
        </w:rPr>
        <w:t xml:space="preserve"> 2015</w:t>
      </w:r>
    </w:p>
    <w:p w:rsidR="00FA2FB9" w:rsidRPr="00FA2FB9" w:rsidRDefault="003210BB" w:rsidP="00C37D6F">
      <w:pPr>
        <w:pStyle w:val="ListParagraph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Attend a s</w:t>
      </w:r>
      <w:r w:rsidR="00490EE7">
        <w:rPr>
          <w:sz w:val="23"/>
          <w:szCs w:val="23"/>
        </w:rPr>
        <w:t>election day</w:t>
      </w:r>
      <w:r>
        <w:rPr>
          <w:sz w:val="23"/>
          <w:szCs w:val="23"/>
        </w:rPr>
        <w:t xml:space="preserve"> at our Sheffield offices</w:t>
      </w:r>
    </w:p>
    <w:p w:rsidR="00C33FB3" w:rsidRPr="00C33FB3" w:rsidRDefault="00C33FB3">
      <w:pPr>
        <w:rPr>
          <w:sz w:val="23"/>
          <w:szCs w:val="23"/>
        </w:rPr>
      </w:pPr>
    </w:p>
    <w:sectPr w:rsidR="00C33FB3" w:rsidRPr="00C33FB3" w:rsidSect="00EB19AF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AF" w:rsidRDefault="00EB19AF" w:rsidP="00EB19AF">
      <w:pPr>
        <w:spacing w:after="0" w:line="240" w:lineRule="auto"/>
      </w:pPr>
      <w:r>
        <w:separator/>
      </w:r>
    </w:p>
  </w:endnote>
  <w:endnote w:type="continuationSeparator" w:id="0">
    <w:p w:rsidR="00EB19AF" w:rsidRDefault="00EB19AF" w:rsidP="00EB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AF" w:rsidRDefault="00EB19AF" w:rsidP="00EB19AF">
      <w:pPr>
        <w:spacing w:after="0" w:line="240" w:lineRule="auto"/>
      </w:pPr>
      <w:r>
        <w:separator/>
      </w:r>
    </w:p>
  </w:footnote>
  <w:footnote w:type="continuationSeparator" w:id="0">
    <w:p w:rsidR="00EB19AF" w:rsidRDefault="00EB19AF" w:rsidP="00EB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AF" w:rsidRDefault="00EB19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4993894</wp:posOffset>
          </wp:positionH>
          <wp:positionV relativeFrom="margin">
            <wp:posOffset>-543413</wp:posOffset>
          </wp:positionV>
          <wp:extent cx="1062759" cy="543620"/>
          <wp:effectExtent l="0" t="0" r="4445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 Logo Wid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59" cy="54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6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366C2"/>
    <w:multiLevelType w:val="hybridMultilevel"/>
    <w:tmpl w:val="CFD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03E6"/>
    <w:multiLevelType w:val="hybridMultilevel"/>
    <w:tmpl w:val="9DDCA1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7CE8"/>
    <w:multiLevelType w:val="hybridMultilevel"/>
    <w:tmpl w:val="61068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60B"/>
    <w:multiLevelType w:val="hybridMultilevel"/>
    <w:tmpl w:val="618486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2DF5"/>
    <w:multiLevelType w:val="hybridMultilevel"/>
    <w:tmpl w:val="CDE8F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2B636C"/>
    <w:multiLevelType w:val="hybridMultilevel"/>
    <w:tmpl w:val="F3989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1205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30709D5"/>
    <w:multiLevelType w:val="hybridMultilevel"/>
    <w:tmpl w:val="D00E54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C90008"/>
    <w:multiLevelType w:val="hybridMultilevel"/>
    <w:tmpl w:val="DA8C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62F3F"/>
    <w:multiLevelType w:val="hybridMultilevel"/>
    <w:tmpl w:val="9DDCA1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75D"/>
    <w:multiLevelType w:val="hybridMultilevel"/>
    <w:tmpl w:val="7F543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77D8"/>
    <w:multiLevelType w:val="hybridMultilevel"/>
    <w:tmpl w:val="C7D0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57D1"/>
    <w:multiLevelType w:val="hybridMultilevel"/>
    <w:tmpl w:val="48D8E8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B2FF8"/>
    <w:multiLevelType w:val="hybridMultilevel"/>
    <w:tmpl w:val="FAB8F1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B769C9"/>
    <w:multiLevelType w:val="hybridMultilevel"/>
    <w:tmpl w:val="0BAABC6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B74A6"/>
    <w:multiLevelType w:val="hybridMultilevel"/>
    <w:tmpl w:val="B4E434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61B86"/>
    <w:multiLevelType w:val="hybridMultilevel"/>
    <w:tmpl w:val="56102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114F9"/>
    <w:multiLevelType w:val="hybridMultilevel"/>
    <w:tmpl w:val="736E9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5CD4"/>
    <w:multiLevelType w:val="hybridMultilevel"/>
    <w:tmpl w:val="0F662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5935"/>
    <w:multiLevelType w:val="hybridMultilevel"/>
    <w:tmpl w:val="297CF7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62634"/>
    <w:multiLevelType w:val="hybridMultilevel"/>
    <w:tmpl w:val="AC526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83097"/>
    <w:multiLevelType w:val="hybridMultilevel"/>
    <w:tmpl w:val="1882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2"/>
  </w:num>
  <w:num w:numId="5">
    <w:abstractNumId w:val="4"/>
  </w:num>
  <w:num w:numId="6">
    <w:abstractNumId w:val="2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21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4B"/>
    <w:rsid w:val="00177292"/>
    <w:rsid w:val="002E5D1C"/>
    <w:rsid w:val="003210BB"/>
    <w:rsid w:val="0036316B"/>
    <w:rsid w:val="00380677"/>
    <w:rsid w:val="004615AD"/>
    <w:rsid w:val="00490EE7"/>
    <w:rsid w:val="004D15E3"/>
    <w:rsid w:val="004E01F8"/>
    <w:rsid w:val="004F39CA"/>
    <w:rsid w:val="005600F1"/>
    <w:rsid w:val="00576026"/>
    <w:rsid w:val="0060100C"/>
    <w:rsid w:val="008B1842"/>
    <w:rsid w:val="00AC08A0"/>
    <w:rsid w:val="00AC414B"/>
    <w:rsid w:val="00AC452E"/>
    <w:rsid w:val="00AE3284"/>
    <w:rsid w:val="00AF4B21"/>
    <w:rsid w:val="00C33FB3"/>
    <w:rsid w:val="00C37D6F"/>
    <w:rsid w:val="00C9799B"/>
    <w:rsid w:val="00E30A53"/>
    <w:rsid w:val="00EB19AF"/>
    <w:rsid w:val="00F03126"/>
    <w:rsid w:val="00F30EFA"/>
    <w:rsid w:val="00F41898"/>
    <w:rsid w:val="00F83B27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AF"/>
  </w:style>
  <w:style w:type="paragraph" w:styleId="Footer">
    <w:name w:val="footer"/>
    <w:basedOn w:val="Normal"/>
    <w:link w:val="FooterChar"/>
    <w:uiPriority w:val="99"/>
    <w:unhideWhenUsed/>
    <w:rsid w:val="00EB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AF"/>
  </w:style>
  <w:style w:type="character" w:styleId="Hyperlink">
    <w:name w:val="Hyperlink"/>
    <w:basedOn w:val="DefaultParagraphFont"/>
    <w:uiPriority w:val="99"/>
    <w:unhideWhenUsed/>
    <w:rsid w:val="001772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452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AF"/>
  </w:style>
  <w:style w:type="paragraph" w:styleId="Footer">
    <w:name w:val="footer"/>
    <w:basedOn w:val="Normal"/>
    <w:link w:val="FooterChar"/>
    <w:uiPriority w:val="99"/>
    <w:unhideWhenUsed/>
    <w:rsid w:val="00EB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AF"/>
  </w:style>
  <w:style w:type="character" w:styleId="Hyperlink">
    <w:name w:val="Hyperlink"/>
    <w:basedOn w:val="DefaultParagraphFont"/>
    <w:uiPriority w:val="99"/>
    <w:unhideWhenUsed/>
    <w:rsid w:val="001772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452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recruit.com/vacancies/kf-inter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glaves@kings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DC075A8D</Template>
  <TotalTime>0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Holmes</dc:creator>
  <cp:lastModifiedBy>Sandy Willmott</cp:lastModifiedBy>
  <cp:revision>2</cp:revision>
  <cp:lastPrinted>2015-07-03T08:21:00Z</cp:lastPrinted>
  <dcterms:created xsi:type="dcterms:W3CDTF">2015-07-06T17:24:00Z</dcterms:created>
  <dcterms:modified xsi:type="dcterms:W3CDTF">2015-07-06T17:24:00Z</dcterms:modified>
</cp:coreProperties>
</file>